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B479" w14:textId="1513A258" w:rsidR="00F91243" w:rsidRPr="00C24806" w:rsidRDefault="00B5245B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  <w:sz w:val="20"/>
        </w:rPr>
        <w:tab/>
      </w:r>
      <w:r w:rsidR="004532CF" w:rsidRPr="00C24806">
        <w:rPr>
          <w:rFonts w:asciiTheme="minorHAnsi" w:hAnsiTheme="minorHAnsi" w:cstheme="minorHAnsi"/>
          <w:sz w:val="20"/>
        </w:rPr>
        <w:t xml:space="preserve"> </w:t>
      </w:r>
      <w:r w:rsidR="00025AA6" w:rsidRPr="00C24806">
        <w:rPr>
          <w:rFonts w:asciiTheme="minorHAnsi" w:hAnsiTheme="minorHAnsi" w:cstheme="minorHAnsi"/>
          <w:sz w:val="20"/>
        </w:rPr>
        <w:tab/>
      </w:r>
      <w:r w:rsidR="00025AA6" w:rsidRPr="00C24806">
        <w:rPr>
          <w:rFonts w:asciiTheme="minorHAnsi" w:hAnsiTheme="minorHAnsi" w:cstheme="minorHAnsi"/>
          <w:sz w:val="20"/>
        </w:rPr>
        <w:tab/>
      </w:r>
      <w:r w:rsidR="00025AA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932032" w:rsidRPr="00C24806">
        <w:rPr>
          <w:rFonts w:asciiTheme="minorHAnsi" w:hAnsiTheme="minorHAnsi" w:cstheme="minorHAnsi"/>
          <w:sz w:val="20"/>
        </w:rPr>
        <w:t xml:space="preserve"> </w:t>
      </w:r>
      <w:r w:rsidR="00025AA6" w:rsidRPr="00C24806">
        <w:rPr>
          <w:rFonts w:asciiTheme="minorHAnsi" w:hAnsiTheme="minorHAnsi" w:cstheme="minorHAnsi"/>
        </w:rPr>
        <w:t xml:space="preserve">Warszawa/Brześć Kujawski, </w:t>
      </w:r>
      <w:r w:rsidR="00C426D8">
        <w:rPr>
          <w:rFonts w:asciiTheme="minorHAnsi" w:hAnsiTheme="minorHAnsi" w:cstheme="minorHAnsi"/>
        </w:rPr>
        <w:t>08</w:t>
      </w:r>
      <w:bookmarkStart w:id="0" w:name="_GoBack"/>
      <w:bookmarkEnd w:id="0"/>
      <w:r w:rsidR="002B1EFB" w:rsidRPr="00C24806">
        <w:rPr>
          <w:rFonts w:asciiTheme="minorHAnsi" w:hAnsiTheme="minorHAnsi" w:cstheme="minorHAnsi"/>
        </w:rPr>
        <w:t>.04</w:t>
      </w:r>
      <w:r w:rsidR="00025AA6" w:rsidRPr="00C24806">
        <w:rPr>
          <w:rFonts w:asciiTheme="minorHAnsi" w:hAnsiTheme="minorHAnsi" w:cstheme="minorHAnsi"/>
        </w:rPr>
        <w:t xml:space="preserve">.2020 </w:t>
      </w:r>
      <w:r w:rsidR="001E2B64" w:rsidRPr="00C24806">
        <w:rPr>
          <w:rFonts w:asciiTheme="minorHAnsi" w:hAnsiTheme="minorHAnsi" w:cstheme="minorHAnsi"/>
        </w:rPr>
        <w:t>r.</w:t>
      </w:r>
    </w:p>
    <w:p w14:paraId="42FBE046" w14:textId="77777777" w:rsidR="00F91243" w:rsidRPr="00C24806" w:rsidRDefault="00F91243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58FA5172" w14:textId="50E8FBCC" w:rsidR="00F91243" w:rsidRPr="00C24806" w:rsidRDefault="006006D4" w:rsidP="00F9124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Wielkanoc w czasach </w:t>
      </w:r>
      <w:r w:rsidR="004B78F4">
        <w:rPr>
          <w:rFonts w:asciiTheme="minorHAnsi" w:hAnsiTheme="minorHAnsi" w:cstheme="minorHAnsi"/>
          <w:b/>
          <w:sz w:val="26"/>
          <w:szCs w:val="26"/>
        </w:rPr>
        <w:t xml:space="preserve">pandemii </w:t>
      </w:r>
      <w:r w:rsidR="002B1EFB" w:rsidRPr="00C24806">
        <w:rPr>
          <w:rFonts w:asciiTheme="minorHAnsi" w:hAnsiTheme="minorHAnsi" w:cstheme="minorHAnsi"/>
          <w:b/>
          <w:sz w:val="26"/>
          <w:szCs w:val="26"/>
        </w:rPr>
        <w:t>– 3 sposoby na udane święta</w:t>
      </w:r>
    </w:p>
    <w:p w14:paraId="48095BA8" w14:textId="77777777" w:rsidR="00932032" w:rsidRPr="00C24806" w:rsidRDefault="00932032" w:rsidP="00C24806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86C5437" w14:textId="009928F4" w:rsidR="00804228" w:rsidRPr="00C24806" w:rsidRDefault="002B1EFB" w:rsidP="00C24806">
      <w:pPr>
        <w:jc w:val="both"/>
        <w:rPr>
          <w:rFonts w:asciiTheme="minorHAnsi" w:hAnsiTheme="minorHAnsi" w:cstheme="minorHAnsi"/>
          <w:b/>
        </w:rPr>
      </w:pPr>
      <w:r w:rsidRPr="00C24806">
        <w:rPr>
          <w:rFonts w:asciiTheme="minorHAnsi" w:hAnsiTheme="minorHAnsi" w:cstheme="minorHAnsi"/>
          <w:b/>
        </w:rPr>
        <w:t>Święta Wielkanocne zbliżają się wielkimi krokami. Wszystko wskazuje na to, że w tym roku ten wyjątkowy okres będzie nieco inny niż dotychczas – epidemia koronawirusa spowodowała ograniczenia zarówno w obchodach religijnych</w:t>
      </w:r>
      <w:r w:rsidR="007D150C">
        <w:rPr>
          <w:rFonts w:asciiTheme="minorHAnsi" w:hAnsiTheme="minorHAnsi" w:cstheme="minorHAnsi"/>
          <w:b/>
        </w:rPr>
        <w:t>,</w:t>
      </w:r>
      <w:r w:rsidRPr="00C24806">
        <w:rPr>
          <w:rFonts w:asciiTheme="minorHAnsi" w:hAnsiTheme="minorHAnsi" w:cstheme="minorHAnsi"/>
          <w:b/>
        </w:rPr>
        <w:t xml:space="preserve"> jak i celebracji w gronie rodziny. Podpowiadamy, jak zorganizować święta</w:t>
      </w:r>
      <w:r w:rsidR="007D150C">
        <w:rPr>
          <w:rFonts w:asciiTheme="minorHAnsi" w:hAnsiTheme="minorHAnsi" w:cstheme="minorHAnsi"/>
          <w:b/>
        </w:rPr>
        <w:t>,</w:t>
      </w:r>
      <w:r w:rsidRPr="00C24806">
        <w:rPr>
          <w:rFonts w:asciiTheme="minorHAnsi" w:hAnsiTheme="minorHAnsi" w:cstheme="minorHAnsi"/>
          <w:b/>
        </w:rPr>
        <w:t xml:space="preserve"> aby</w:t>
      </w:r>
      <w:r w:rsidR="004B78F4">
        <w:rPr>
          <w:rFonts w:asciiTheme="minorHAnsi" w:hAnsiTheme="minorHAnsi" w:cstheme="minorHAnsi"/>
          <w:b/>
        </w:rPr>
        <w:t xml:space="preserve"> cieszyć się nimi w pełni i</w:t>
      </w:r>
      <w:r w:rsidRPr="00C24806">
        <w:rPr>
          <w:rFonts w:asciiTheme="minorHAnsi" w:hAnsiTheme="minorHAnsi" w:cstheme="minorHAnsi"/>
          <w:b/>
        </w:rPr>
        <w:t xml:space="preserve"> zachować zasady </w:t>
      </w:r>
      <w:r w:rsidR="004B78F4">
        <w:rPr>
          <w:rFonts w:asciiTheme="minorHAnsi" w:hAnsiTheme="minorHAnsi" w:cstheme="minorHAnsi"/>
          <w:b/>
        </w:rPr>
        <w:t>bezpieczeństwa.</w:t>
      </w:r>
    </w:p>
    <w:p w14:paraId="17EC1AB8" w14:textId="57C9BDCA" w:rsidR="002B1EFB" w:rsidRPr="00C24806" w:rsidRDefault="002B1EFB" w:rsidP="00C24806">
      <w:pPr>
        <w:jc w:val="both"/>
        <w:rPr>
          <w:rFonts w:asciiTheme="minorHAnsi" w:hAnsiTheme="minorHAnsi" w:cstheme="minorHAnsi"/>
          <w:b/>
        </w:rPr>
      </w:pPr>
    </w:p>
    <w:p w14:paraId="418D0146" w14:textId="0349592F" w:rsidR="002B1EFB" w:rsidRPr="00C24806" w:rsidRDefault="002B1EFB" w:rsidP="00C24806">
      <w:pPr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</w:rPr>
        <w:t>Izolacja społeczna powoli daje się wszystkim we znaki – zaczynamy tęsknić za spotkaniami towarzyskimi, wyjściami do restauracji czy spacerem po lesie. Zaistniała sytuacja przytłacza wiele osób</w:t>
      </w:r>
      <w:r w:rsidR="007D150C">
        <w:rPr>
          <w:rFonts w:asciiTheme="minorHAnsi" w:hAnsiTheme="minorHAnsi" w:cstheme="minorHAnsi"/>
        </w:rPr>
        <w:t xml:space="preserve"> narzekających na codzienną monotonię</w:t>
      </w:r>
      <w:r w:rsidRPr="00C24806">
        <w:rPr>
          <w:rFonts w:asciiTheme="minorHAnsi" w:hAnsiTheme="minorHAnsi" w:cstheme="minorHAnsi"/>
        </w:rPr>
        <w:t>. Nadchodząca Wielkanoc jest więc doskonałą okazją do przełamania tej rutyny i wprowadzenia namiastki normalności do naszego życia.</w:t>
      </w:r>
    </w:p>
    <w:p w14:paraId="1AF5D2D8" w14:textId="77777777" w:rsidR="002B1EFB" w:rsidRPr="00C24806" w:rsidRDefault="002B1EFB" w:rsidP="00C24806">
      <w:pPr>
        <w:jc w:val="both"/>
        <w:rPr>
          <w:rFonts w:asciiTheme="minorHAnsi" w:hAnsiTheme="minorHAnsi" w:cstheme="minorHAnsi"/>
        </w:rPr>
      </w:pPr>
    </w:p>
    <w:p w14:paraId="0F360796" w14:textId="1D6FF488" w:rsidR="002B1EFB" w:rsidRPr="00C24806" w:rsidRDefault="00463CD7" w:rsidP="00C2480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Przemyślane potrawy</w:t>
      </w:r>
    </w:p>
    <w:p w14:paraId="67F6CDAE" w14:textId="694A4497" w:rsidR="000D7367" w:rsidRPr="00C24806" w:rsidRDefault="002B1EFB" w:rsidP="00C24806">
      <w:pPr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</w:rPr>
        <w:t>Tegoroczne święta warto zaplanować znacznie</w:t>
      </w:r>
      <w:r w:rsidR="000D7367" w:rsidRPr="00C24806">
        <w:rPr>
          <w:rFonts w:asciiTheme="minorHAnsi" w:hAnsiTheme="minorHAnsi" w:cstheme="minorHAnsi"/>
        </w:rPr>
        <w:t xml:space="preserve"> staranniej niż poprzednie – </w:t>
      </w:r>
      <w:r w:rsidRPr="00C24806">
        <w:rPr>
          <w:rFonts w:asciiTheme="minorHAnsi" w:hAnsiTheme="minorHAnsi" w:cstheme="minorHAnsi"/>
        </w:rPr>
        <w:t>należy</w:t>
      </w:r>
      <w:r w:rsidR="009E1352">
        <w:rPr>
          <w:rFonts w:asciiTheme="minorHAnsi" w:hAnsiTheme="minorHAnsi" w:cstheme="minorHAnsi"/>
        </w:rPr>
        <w:t xml:space="preserve"> stworzyć</w:t>
      </w:r>
      <w:r w:rsidRPr="00C24806">
        <w:rPr>
          <w:rFonts w:asciiTheme="minorHAnsi" w:hAnsiTheme="minorHAnsi" w:cstheme="minorHAnsi"/>
        </w:rPr>
        <w:t xml:space="preserve"> szczegółową listę zakupów i postarać się zrealizować ją podczas jednej wizyty w sklepie. </w:t>
      </w:r>
      <w:r w:rsidR="000D7367" w:rsidRPr="00C24806">
        <w:rPr>
          <w:rFonts w:asciiTheme="minorHAnsi" w:hAnsiTheme="minorHAnsi" w:cstheme="minorHAnsi"/>
        </w:rPr>
        <w:t>Przygotowując potrawy w</w:t>
      </w:r>
      <w:r w:rsidRPr="00C24806">
        <w:rPr>
          <w:rFonts w:asciiTheme="minorHAnsi" w:hAnsiTheme="minorHAnsi" w:cstheme="minorHAnsi"/>
        </w:rPr>
        <w:t>eźmy</w:t>
      </w:r>
      <w:r w:rsidR="000D7367" w:rsidRPr="00C24806">
        <w:rPr>
          <w:rFonts w:asciiTheme="minorHAnsi" w:hAnsiTheme="minorHAnsi" w:cstheme="minorHAnsi"/>
        </w:rPr>
        <w:t xml:space="preserve"> </w:t>
      </w:r>
      <w:r w:rsidRPr="00C24806">
        <w:rPr>
          <w:rFonts w:asciiTheme="minorHAnsi" w:hAnsiTheme="minorHAnsi" w:cstheme="minorHAnsi"/>
        </w:rPr>
        <w:t>pod uwagę ograniczoną ilość uczestników śniadania wielkanocnego, ale nie zapominajmy</w:t>
      </w:r>
      <w:r w:rsidR="000D7367" w:rsidRPr="00C24806">
        <w:rPr>
          <w:rFonts w:asciiTheme="minorHAnsi" w:hAnsiTheme="minorHAnsi" w:cstheme="minorHAnsi"/>
        </w:rPr>
        <w:t xml:space="preserve"> też</w:t>
      </w:r>
      <w:r w:rsidRPr="00C24806">
        <w:rPr>
          <w:rFonts w:asciiTheme="minorHAnsi" w:hAnsiTheme="minorHAnsi" w:cstheme="minorHAnsi"/>
        </w:rPr>
        <w:t xml:space="preserve"> o starszych lub samotnych członkach rodziny.</w:t>
      </w:r>
      <w:r w:rsidR="00F30E40">
        <w:rPr>
          <w:rFonts w:asciiTheme="minorHAnsi" w:hAnsiTheme="minorHAnsi" w:cstheme="minorHAnsi"/>
        </w:rPr>
        <w:t xml:space="preserve"> Nawet jeśli nie będziemy mogli się </w:t>
      </w:r>
      <w:r w:rsidR="00137D0F" w:rsidRPr="00C24806">
        <w:rPr>
          <w:rFonts w:asciiTheme="minorHAnsi" w:hAnsiTheme="minorHAnsi" w:cstheme="minorHAnsi"/>
        </w:rPr>
        <w:t>spotkać przy stole</w:t>
      </w:r>
      <w:r w:rsidR="007D150C">
        <w:rPr>
          <w:rFonts w:asciiTheme="minorHAnsi" w:hAnsiTheme="minorHAnsi" w:cstheme="minorHAnsi"/>
        </w:rPr>
        <w:t>,</w:t>
      </w:r>
      <w:r w:rsidR="00137D0F" w:rsidRPr="00C24806">
        <w:rPr>
          <w:rFonts w:asciiTheme="minorHAnsi" w:hAnsiTheme="minorHAnsi" w:cstheme="minorHAnsi"/>
        </w:rPr>
        <w:t xml:space="preserve"> podzielmy</w:t>
      </w:r>
      <w:r w:rsidRPr="00C24806">
        <w:rPr>
          <w:rFonts w:asciiTheme="minorHAnsi" w:hAnsiTheme="minorHAnsi" w:cstheme="minorHAnsi"/>
        </w:rPr>
        <w:t xml:space="preserve"> się z nimi naszymi wypiekami czy daniami. Z racji tego,</w:t>
      </w:r>
      <w:r w:rsidR="004B78F4">
        <w:rPr>
          <w:rFonts w:asciiTheme="minorHAnsi" w:hAnsiTheme="minorHAnsi" w:cstheme="minorHAnsi"/>
        </w:rPr>
        <w:t xml:space="preserve"> ż</w:t>
      </w:r>
      <w:r w:rsidRPr="00C24806">
        <w:rPr>
          <w:rFonts w:asciiTheme="minorHAnsi" w:hAnsiTheme="minorHAnsi" w:cstheme="minorHAnsi"/>
        </w:rPr>
        <w:t>e te święta spędz</w:t>
      </w:r>
      <w:r w:rsidR="00137D0F" w:rsidRPr="00C24806">
        <w:rPr>
          <w:rFonts w:asciiTheme="minorHAnsi" w:hAnsiTheme="minorHAnsi" w:cstheme="minorHAnsi"/>
        </w:rPr>
        <w:t xml:space="preserve">icie </w:t>
      </w:r>
      <w:r w:rsidRPr="00C24806">
        <w:rPr>
          <w:rFonts w:asciiTheme="minorHAnsi" w:hAnsiTheme="minorHAnsi" w:cstheme="minorHAnsi"/>
        </w:rPr>
        <w:t>wyłącznie</w:t>
      </w:r>
      <w:r w:rsidR="004B78F4">
        <w:rPr>
          <w:rFonts w:asciiTheme="minorHAnsi" w:hAnsiTheme="minorHAnsi" w:cstheme="minorHAnsi"/>
        </w:rPr>
        <w:t xml:space="preserve"> w </w:t>
      </w:r>
      <w:r w:rsidRPr="00C24806">
        <w:rPr>
          <w:rFonts w:asciiTheme="minorHAnsi" w:hAnsiTheme="minorHAnsi" w:cstheme="minorHAnsi"/>
        </w:rPr>
        <w:t>gronie domowników</w:t>
      </w:r>
      <w:r w:rsidR="007D150C">
        <w:rPr>
          <w:rFonts w:asciiTheme="minorHAnsi" w:hAnsiTheme="minorHAnsi" w:cstheme="minorHAnsi"/>
        </w:rPr>
        <w:t>,</w:t>
      </w:r>
      <w:r w:rsidRPr="00C24806">
        <w:rPr>
          <w:rFonts w:asciiTheme="minorHAnsi" w:hAnsiTheme="minorHAnsi" w:cstheme="minorHAnsi"/>
        </w:rPr>
        <w:t xml:space="preserve"> przedyskutujcie jakie potrawy naprawdę lubicie i na co macie ochotę.</w:t>
      </w:r>
    </w:p>
    <w:p w14:paraId="6E67B5D1" w14:textId="77777777" w:rsidR="00137D0F" w:rsidRPr="00C24806" w:rsidRDefault="00137D0F" w:rsidP="00C24806">
      <w:pPr>
        <w:jc w:val="both"/>
        <w:rPr>
          <w:rFonts w:asciiTheme="minorHAnsi" w:hAnsiTheme="minorHAnsi" w:cstheme="minorHAnsi"/>
        </w:rPr>
      </w:pPr>
    </w:p>
    <w:p w14:paraId="61E9B8DE" w14:textId="3FED024A" w:rsidR="002B1EFB" w:rsidRPr="00463CD7" w:rsidRDefault="002B1EFB" w:rsidP="00C24806">
      <w:pPr>
        <w:jc w:val="both"/>
        <w:rPr>
          <w:rFonts w:asciiTheme="minorHAnsi" w:hAnsiTheme="minorHAnsi" w:cstheme="minorHAnsi"/>
          <w:i/>
        </w:rPr>
      </w:pPr>
      <w:r w:rsidRPr="00C24806">
        <w:rPr>
          <w:rFonts w:asciiTheme="minorHAnsi" w:hAnsiTheme="minorHAnsi" w:cstheme="minorHAnsi"/>
        </w:rPr>
        <w:t xml:space="preserve"> </w:t>
      </w:r>
      <w:r w:rsidRPr="0049192E">
        <w:rPr>
          <w:rFonts w:asciiTheme="minorHAnsi" w:hAnsiTheme="minorHAnsi" w:cstheme="minorHAnsi"/>
        </w:rPr>
        <w:t>–</w:t>
      </w:r>
      <w:r w:rsidR="00ED1441" w:rsidRPr="0049192E">
        <w:rPr>
          <w:rFonts w:asciiTheme="minorHAnsi" w:hAnsiTheme="minorHAnsi" w:cstheme="minorHAnsi"/>
        </w:rPr>
        <w:t xml:space="preserve"> </w:t>
      </w:r>
      <w:r w:rsidR="00ED1441" w:rsidRPr="0049192E">
        <w:rPr>
          <w:rFonts w:asciiTheme="minorHAnsi" w:hAnsiTheme="minorHAnsi" w:cstheme="minorHAnsi"/>
          <w:i/>
        </w:rPr>
        <w:t xml:space="preserve">Na </w:t>
      </w:r>
      <w:r w:rsidRPr="0049192E">
        <w:rPr>
          <w:rFonts w:asciiTheme="minorHAnsi" w:hAnsiTheme="minorHAnsi" w:cstheme="minorHAnsi"/>
          <w:i/>
        </w:rPr>
        <w:t xml:space="preserve">wielkanocnych stołach pojawia się coraz więcej nowoczesnych </w:t>
      </w:r>
      <w:r w:rsidR="009E1352" w:rsidRPr="0049192E">
        <w:rPr>
          <w:rFonts w:asciiTheme="minorHAnsi" w:hAnsiTheme="minorHAnsi" w:cstheme="minorHAnsi"/>
          <w:i/>
        </w:rPr>
        <w:t>dań</w:t>
      </w:r>
      <w:r w:rsidRPr="0049192E">
        <w:rPr>
          <w:rFonts w:asciiTheme="minorHAnsi" w:hAnsiTheme="minorHAnsi" w:cstheme="minorHAnsi"/>
          <w:i/>
        </w:rPr>
        <w:t>, nie oznac</w:t>
      </w:r>
      <w:r w:rsidR="00137D0F" w:rsidRPr="0049192E">
        <w:rPr>
          <w:rFonts w:asciiTheme="minorHAnsi" w:hAnsiTheme="minorHAnsi" w:cstheme="minorHAnsi"/>
          <w:i/>
        </w:rPr>
        <w:t>za</w:t>
      </w:r>
      <w:r w:rsidR="00ED1441" w:rsidRPr="0049192E">
        <w:rPr>
          <w:rFonts w:asciiTheme="minorHAnsi" w:hAnsiTheme="minorHAnsi" w:cstheme="minorHAnsi"/>
          <w:i/>
        </w:rPr>
        <w:t xml:space="preserve"> to jednak zmierzchu tradycji – </w:t>
      </w:r>
      <w:r w:rsidRPr="0049192E">
        <w:rPr>
          <w:rFonts w:asciiTheme="minorHAnsi" w:hAnsiTheme="minorHAnsi" w:cstheme="minorHAnsi"/>
          <w:i/>
        </w:rPr>
        <w:t>nie może przecież</w:t>
      </w:r>
      <w:r w:rsidR="009E1352" w:rsidRPr="0049192E">
        <w:rPr>
          <w:rFonts w:asciiTheme="minorHAnsi" w:hAnsiTheme="minorHAnsi" w:cstheme="minorHAnsi"/>
          <w:i/>
        </w:rPr>
        <w:t xml:space="preserve"> </w:t>
      </w:r>
      <w:r w:rsidRPr="0049192E">
        <w:rPr>
          <w:rFonts w:asciiTheme="minorHAnsi" w:hAnsiTheme="minorHAnsi" w:cstheme="minorHAnsi"/>
          <w:i/>
        </w:rPr>
        <w:t>zabraknąć żurku, pasztetu czy ba</w:t>
      </w:r>
      <w:r w:rsidR="00ED1441" w:rsidRPr="0049192E">
        <w:rPr>
          <w:rFonts w:asciiTheme="minorHAnsi" w:hAnsiTheme="minorHAnsi" w:cstheme="minorHAnsi"/>
          <w:i/>
        </w:rPr>
        <w:t>bki. Nie każdy jest jednak amatorem</w:t>
      </w:r>
      <w:r w:rsidR="004A4E92" w:rsidRPr="0049192E">
        <w:rPr>
          <w:rFonts w:asciiTheme="minorHAnsi" w:hAnsiTheme="minorHAnsi" w:cstheme="minorHAnsi"/>
          <w:i/>
        </w:rPr>
        <w:t xml:space="preserve"> tych potraw</w:t>
      </w:r>
      <w:r w:rsidR="00ED1441" w:rsidRPr="0049192E">
        <w:rPr>
          <w:rFonts w:asciiTheme="minorHAnsi" w:hAnsiTheme="minorHAnsi" w:cstheme="minorHAnsi"/>
          <w:i/>
        </w:rPr>
        <w:t>, a spędzanie połowy dnia na ich przygotowywaniu dla jednej czy dwóch osób mija się z celem</w:t>
      </w:r>
      <w:r w:rsidR="004B78F4" w:rsidRPr="0049192E">
        <w:rPr>
          <w:rFonts w:asciiTheme="minorHAnsi" w:hAnsiTheme="minorHAnsi" w:cstheme="minorHAnsi"/>
          <w:i/>
        </w:rPr>
        <w:t xml:space="preserve">, </w:t>
      </w:r>
      <w:r w:rsidR="00ED1441" w:rsidRPr="0049192E">
        <w:rPr>
          <w:rFonts w:asciiTheme="minorHAnsi" w:hAnsiTheme="minorHAnsi" w:cstheme="minorHAnsi"/>
          <w:i/>
        </w:rPr>
        <w:t>nawet jeśli mamy więcej czasu niż zazwyczaj.</w:t>
      </w:r>
      <w:r w:rsidR="00053F4B" w:rsidRPr="0049192E">
        <w:rPr>
          <w:rFonts w:asciiTheme="minorHAnsi" w:hAnsiTheme="minorHAnsi" w:cstheme="minorHAnsi"/>
          <w:i/>
        </w:rPr>
        <w:t xml:space="preserve"> Oczywiście</w:t>
      </w:r>
      <w:r w:rsidR="00463CD7" w:rsidRPr="0049192E">
        <w:rPr>
          <w:rFonts w:asciiTheme="minorHAnsi" w:hAnsiTheme="minorHAnsi" w:cstheme="minorHAnsi"/>
          <w:i/>
        </w:rPr>
        <w:t>,</w:t>
      </w:r>
      <w:r w:rsidR="00053F4B" w:rsidRPr="0049192E">
        <w:rPr>
          <w:rFonts w:asciiTheme="minorHAnsi" w:hAnsiTheme="minorHAnsi" w:cstheme="minorHAnsi"/>
          <w:i/>
        </w:rPr>
        <w:t xml:space="preserve"> samodzielnie przygotowane </w:t>
      </w:r>
      <w:r w:rsidR="004A4E92" w:rsidRPr="0049192E">
        <w:rPr>
          <w:rFonts w:asciiTheme="minorHAnsi" w:hAnsiTheme="minorHAnsi" w:cstheme="minorHAnsi"/>
          <w:i/>
        </w:rPr>
        <w:t>jedzenie smakuje</w:t>
      </w:r>
      <w:r w:rsidR="00053F4B" w:rsidRPr="0049192E">
        <w:rPr>
          <w:rFonts w:asciiTheme="minorHAnsi" w:hAnsiTheme="minorHAnsi" w:cstheme="minorHAnsi"/>
          <w:i/>
        </w:rPr>
        <w:t xml:space="preserve"> najlepiej, ale warto też </w:t>
      </w:r>
      <w:r w:rsidR="00B169CB" w:rsidRPr="0049192E">
        <w:rPr>
          <w:rFonts w:asciiTheme="minorHAnsi" w:hAnsiTheme="minorHAnsi" w:cstheme="minorHAnsi"/>
          <w:i/>
        </w:rPr>
        <w:t>zapoznać się z ofertą</w:t>
      </w:r>
      <w:r w:rsidR="006109C4">
        <w:rPr>
          <w:rFonts w:asciiTheme="minorHAnsi" w:hAnsiTheme="minorHAnsi" w:cstheme="minorHAnsi"/>
          <w:i/>
        </w:rPr>
        <w:t xml:space="preserve"> </w:t>
      </w:r>
      <w:r w:rsidR="00B169CB" w:rsidRPr="0049192E">
        <w:rPr>
          <w:rFonts w:asciiTheme="minorHAnsi" w:hAnsiTheme="minorHAnsi" w:cstheme="minorHAnsi"/>
          <w:i/>
        </w:rPr>
        <w:t>ciast gotowych</w:t>
      </w:r>
      <w:r w:rsidR="00ED1441" w:rsidRPr="0049192E">
        <w:rPr>
          <w:rFonts w:asciiTheme="minorHAnsi" w:hAnsiTheme="minorHAnsi" w:cstheme="minorHAnsi"/>
          <w:i/>
        </w:rPr>
        <w:t>,</w:t>
      </w:r>
      <w:r w:rsidR="00463CD7" w:rsidRPr="0049192E">
        <w:rPr>
          <w:rFonts w:asciiTheme="minorHAnsi" w:hAnsiTheme="minorHAnsi" w:cstheme="minorHAnsi"/>
          <w:i/>
        </w:rPr>
        <w:t xml:space="preserve"> jak makowce czy babki, których przygotowanie jest zazwyczaj czasochłonne i wymaga zakupu</w:t>
      </w:r>
      <w:r w:rsidR="00F30E40" w:rsidRPr="0049192E">
        <w:rPr>
          <w:rFonts w:asciiTheme="minorHAnsi" w:hAnsiTheme="minorHAnsi" w:cstheme="minorHAnsi"/>
          <w:i/>
        </w:rPr>
        <w:t xml:space="preserve"> wielu składników</w:t>
      </w:r>
      <w:r w:rsidR="00463CD7" w:rsidRPr="0049192E">
        <w:rPr>
          <w:rFonts w:asciiTheme="minorHAnsi" w:hAnsiTheme="minorHAnsi" w:cstheme="minorHAnsi"/>
          <w:i/>
        </w:rPr>
        <w:t xml:space="preserve">. Gotowe </w:t>
      </w:r>
      <w:r w:rsidR="00E633E2" w:rsidRPr="0049192E">
        <w:rPr>
          <w:rFonts w:asciiTheme="minorHAnsi" w:hAnsiTheme="minorHAnsi" w:cstheme="minorHAnsi"/>
          <w:i/>
        </w:rPr>
        <w:t xml:space="preserve">wypieki są często </w:t>
      </w:r>
      <w:r w:rsidR="00B169CB" w:rsidRPr="0049192E">
        <w:rPr>
          <w:rFonts w:asciiTheme="minorHAnsi" w:hAnsiTheme="minorHAnsi" w:cstheme="minorHAnsi"/>
          <w:i/>
        </w:rPr>
        <w:t xml:space="preserve">równie pyszne jak te domowe, </w:t>
      </w:r>
      <w:r w:rsidR="004B78F4" w:rsidRPr="0049192E">
        <w:rPr>
          <w:rFonts w:asciiTheme="minorHAnsi" w:hAnsiTheme="minorHAnsi" w:cstheme="minorHAnsi"/>
          <w:i/>
        </w:rPr>
        <w:t xml:space="preserve">mają dobre składy, </w:t>
      </w:r>
      <w:r w:rsidR="00ED1441" w:rsidRPr="0049192E">
        <w:rPr>
          <w:rFonts w:asciiTheme="minorHAnsi" w:hAnsiTheme="minorHAnsi" w:cstheme="minorHAnsi"/>
          <w:i/>
        </w:rPr>
        <w:t xml:space="preserve">a dzięki hermetycznemu pakowaniu są </w:t>
      </w:r>
      <w:r w:rsidR="00053F4B" w:rsidRPr="0049192E">
        <w:rPr>
          <w:rFonts w:asciiTheme="minorHAnsi" w:hAnsiTheme="minorHAnsi" w:cstheme="minorHAnsi"/>
          <w:i/>
        </w:rPr>
        <w:t>chronione przed zainfekowaniem</w:t>
      </w:r>
      <w:r w:rsidR="00463CD7" w:rsidRPr="0049192E">
        <w:rPr>
          <w:rFonts w:asciiTheme="minorHAnsi" w:hAnsiTheme="minorHAnsi" w:cstheme="minorHAnsi"/>
          <w:i/>
        </w:rPr>
        <w:t xml:space="preserve">. </w:t>
      </w:r>
      <w:r w:rsidRPr="0049192E">
        <w:rPr>
          <w:rFonts w:asciiTheme="minorHAnsi" w:hAnsiTheme="minorHAnsi" w:cstheme="minorHAnsi"/>
          <w:i/>
        </w:rPr>
        <w:t>Wspaniałym rozwiązaniem, które pozwala na połączenie tradycji z nowoczesnością</w:t>
      </w:r>
      <w:r w:rsidR="00053F4B" w:rsidRPr="0049192E">
        <w:rPr>
          <w:rFonts w:asciiTheme="minorHAnsi" w:hAnsiTheme="minorHAnsi" w:cstheme="minorHAnsi"/>
          <w:i/>
        </w:rPr>
        <w:t xml:space="preserve"> oraz zaspokojenie wszystkich kubków smakowych</w:t>
      </w:r>
      <w:r w:rsidR="00ED1441" w:rsidRPr="0049192E">
        <w:rPr>
          <w:rFonts w:asciiTheme="minorHAnsi" w:hAnsiTheme="minorHAnsi" w:cstheme="minorHAnsi"/>
          <w:i/>
        </w:rPr>
        <w:t xml:space="preserve"> jest modyfikacja przepisów. Na </w:t>
      </w:r>
      <w:r w:rsidRPr="0049192E">
        <w:rPr>
          <w:rFonts w:asciiTheme="minorHAnsi" w:hAnsiTheme="minorHAnsi" w:cstheme="minorHAnsi"/>
          <w:i/>
        </w:rPr>
        <w:t>przykład zamiast faszerowanych jaj podawanych w skorupkach, które kruszą się i wymagają wyjątkowej ostrożności</w:t>
      </w:r>
      <w:r w:rsidR="004B78F4" w:rsidRPr="0049192E">
        <w:rPr>
          <w:rFonts w:asciiTheme="minorHAnsi" w:hAnsiTheme="minorHAnsi" w:cstheme="minorHAnsi"/>
          <w:i/>
        </w:rPr>
        <w:t xml:space="preserve">, </w:t>
      </w:r>
      <w:r w:rsidRPr="0049192E">
        <w:rPr>
          <w:rFonts w:asciiTheme="minorHAnsi" w:hAnsiTheme="minorHAnsi" w:cstheme="minorHAnsi"/>
          <w:i/>
        </w:rPr>
        <w:t xml:space="preserve">możemy skorzystać z gotowych półproduktów jak ptysie z ciasta parzonego </w:t>
      </w:r>
      <w:r w:rsidR="004B78F4" w:rsidRPr="0049192E">
        <w:rPr>
          <w:rFonts w:asciiTheme="minorHAnsi" w:hAnsiTheme="minorHAnsi" w:cstheme="minorHAnsi"/>
          <w:i/>
        </w:rPr>
        <w:t xml:space="preserve">i wypełnić je farszem jajecznym </w:t>
      </w:r>
      <w:r w:rsidRPr="0049192E">
        <w:rPr>
          <w:rFonts w:asciiTheme="minorHAnsi" w:hAnsiTheme="minorHAnsi" w:cstheme="minorHAnsi"/>
        </w:rPr>
        <w:t xml:space="preserve">– komentuje </w:t>
      </w:r>
      <w:r w:rsidR="00053F4B" w:rsidRPr="0049192E">
        <w:rPr>
          <w:rFonts w:asciiTheme="minorHAnsi" w:hAnsiTheme="minorHAnsi" w:cstheme="minorHAnsi"/>
        </w:rPr>
        <w:t>Marzena Stokwi</w:t>
      </w:r>
      <w:r w:rsidRPr="0049192E">
        <w:rPr>
          <w:rFonts w:asciiTheme="minorHAnsi" w:hAnsiTheme="minorHAnsi" w:cstheme="minorHAnsi"/>
        </w:rPr>
        <w:t xml:space="preserve">sz z </w:t>
      </w:r>
      <w:r w:rsidR="00053F4B" w:rsidRPr="0049192E">
        <w:rPr>
          <w:rFonts w:asciiTheme="minorHAnsi" w:hAnsiTheme="minorHAnsi" w:cstheme="minorHAnsi"/>
        </w:rPr>
        <w:t xml:space="preserve">firmy </w:t>
      </w:r>
      <w:r w:rsidRPr="0049192E">
        <w:rPr>
          <w:rFonts w:asciiTheme="minorHAnsi" w:hAnsiTheme="minorHAnsi" w:cstheme="minorHAnsi"/>
        </w:rPr>
        <w:t>Brześć.</w:t>
      </w:r>
    </w:p>
    <w:p w14:paraId="0CB10229" w14:textId="77777777" w:rsidR="000D7367" w:rsidRPr="00C24806" w:rsidRDefault="000D7367" w:rsidP="00C24806">
      <w:pPr>
        <w:jc w:val="both"/>
        <w:rPr>
          <w:rFonts w:asciiTheme="minorHAnsi" w:hAnsiTheme="minorHAnsi" w:cstheme="minorHAnsi"/>
        </w:rPr>
      </w:pPr>
    </w:p>
    <w:p w14:paraId="5E6613EF" w14:textId="393BE707" w:rsidR="002B1EFB" w:rsidRPr="006006D4" w:rsidRDefault="006006D4" w:rsidP="00C24806">
      <w:pPr>
        <w:jc w:val="both"/>
        <w:rPr>
          <w:rFonts w:asciiTheme="minorHAnsi" w:hAnsiTheme="minorHAnsi" w:cstheme="minorHAnsi"/>
          <w:b/>
        </w:rPr>
      </w:pPr>
      <w:r w:rsidRPr="006006D4">
        <w:rPr>
          <w:rFonts w:asciiTheme="minorHAnsi" w:hAnsiTheme="minorHAnsi" w:cstheme="minorHAnsi"/>
          <w:b/>
        </w:rPr>
        <w:t>Wielkanocne dekoracje</w:t>
      </w:r>
    </w:p>
    <w:p w14:paraId="0D179843" w14:textId="247DB020" w:rsidR="002B1EFB" w:rsidRPr="00C24806" w:rsidRDefault="002B1EFB" w:rsidP="00C24806">
      <w:pPr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</w:rPr>
        <w:t xml:space="preserve">Świąteczną atmosferę w domu </w:t>
      </w:r>
      <w:r w:rsidR="000030D7" w:rsidRPr="00C24806">
        <w:rPr>
          <w:rFonts w:asciiTheme="minorHAnsi" w:hAnsiTheme="minorHAnsi" w:cstheme="minorHAnsi"/>
        </w:rPr>
        <w:t>stworzy nie tylko zapach</w:t>
      </w:r>
      <w:r w:rsidRPr="00C24806">
        <w:rPr>
          <w:rFonts w:asciiTheme="minorHAnsi" w:hAnsiTheme="minorHAnsi" w:cstheme="minorHAnsi"/>
        </w:rPr>
        <w:t xml:space="preserve"> przygotowywanych potra</w:t>
      </w:r>
      <w:r w:rsidR="000030D7" w:rsidRPr="00C24806">
        <w:rPr>
          <w:rFonts w:asciiTheme="minorHAnsi" w:hAnsiTheme="minorHAnsi" w:cstheme="minorHAnsi"/>
        </w:rPr>
        <w:t>w, ale też odpowiednie dekoracje</w:t>
      </w:r>
      <w:r w:rsidRPr="00C24806">
        <w:rPr>
          <w:rFonts w:asciiTheme="minorHAnsi" w:hAnsiTheme="minorHAnsi" w:cstheme="minorHAnsi"/>
        </w:rPr>
        <w:t xml:space="preserve">. Nie ograniczajmy się tylko do stołu i postawmy na całościową </w:t>
      </w:r>
      <w:r w:rsidRPr="00C24806">
        <w:rPr>
          <w:rFonts w:asciiTheme="minorHAnsi" w:hAnsiTheme="minorHAnsi" w:cstheme="minorHAnsi"/>
        </w:rPr>
        <w:lastRenderedPageBreak/>
        <w:t>metamorfozę mieszkania. Na pewno masz w domu ozdoby z poprzednich lat, a jeśli chcesz dodać kilka nowych</w:t>
      </w:r>
      <w:r w:rsidR="004B78F4">
        <w:rPr>
          <w:rFonts w:asciiTheme="minorHAnsi" w:hAnsiTheme="minorHAnsi" w:cstheme="minorHAnsi"/>
        </w:rPr>
        <w:t xml:space="preserve"> elementów spróbuj stworzyć je</w:t>
      </w:r>
      <w:r w:rsidRPr="00C24806">
        <w:rPr>
          <w:rFonts w:asciiTheme="minorHAnsi" w:hAnsiTheme="minorHAnsi" w:cstheme="minorHAnsi"/>
        </w:rPr>
        <w:t xml:space="preserve"> z produktów, które</w:t>
      </w:r>
      <w:r w:rsidR="00C24806">
        <w:rPr>
          <w:rFonts w:asciiTheme="minorHAnsi" w:hAnsiTheme="minorHAnsi" w:cstheme="minorHAnsi"/>
        </w:rPr>
        <w:t xml:space="preserve"> </w:t>
      </w:r>
      <w:r w:rsidRPr="00C24806">
        <w:rPr>
          <w:rFonts w:asciiTheme="minorHAnsi" w:hAnsiTheme="minorHAnsi" w:cstheme="minorHAnsi"/>
        </w:rPr>
        <w:t>już posiadasz lub takich</w:t>
      </w:r>
      <w:r w:rsidR="007D150C">
        <w:rPr>
          <w:rFonts w:asciiTheme="minorHAnsi" w:hAnsiTheme="minorHAnsi" w:cstheme="minorHAnsi"/>
        </w:rPr>
        <w:t>,</w:t>
      </w:r>
      <w:r w:rsidRPr="00C24806">
        <w:rPr>
          <w:rFonts w:asciiTheme="minorHAnsi" w:hAnsiTheme="minorHAnsi" w:cstheme="minorHAnsi"/>
        </w:rPr>
        <w:t xml:space="preserve"> które możesz kupić podczas zakupów spożywczych. Pomysłó</w:t>
      </w:r>
      <w:r w:rsidR="000030D7" w:rsidRPr="00C24806">
        <w:rPr>
          <w:rFonts w:asciiTheme="minorHAnsi" w:hAnsiTheme="minorHAnsi" w:cstheme="minorHAnsi"/>
        </w:rPr>
        <w:t xml:space="preserve">w na </w:t>
      </w:r>
      <w:r w:rsidRPr="00C24806">
        <w:rPr>
          <w:rFonts w:asciiTheme="minorHAnsi" w:hAnsiTheme="minorHAnsi" w:cstheme="minorHAnsi"/>
        </w:rPr>
        <w:t>wystrój jest mnóstwo – pamiętaj, że to jakimi barwami się otaczamy wpływa na nasze samopoczucie, dlatego w tym roku postaw na jak najbardziej kolorowe dekoracje. Najwięcej możliwości dają jajka, zarówno te w postaci</w:t>
      </w:r>
      <w:r w:rsidR="00463CD7">
        <w:rPr>
          <w:rFonts w:asciiTheme="minorHAnsi" w:hAnsiTheme="minorHAnsi" w:cstheme="minorHAnsi"/>
        </w:rPr>
        <w:t xml:space="preserve"> ugotowanych na twardo pisanek, </w:t>
      </w:r>
      <w:r w:rsidRPr="00C24806">
        <w:rPr>
          <w:rFonts w:asciiTheme="minorHAnsi" w:hAnsiTheme="minorHAnsi" w:cstheme="minorHAnsi"/>
        </w:rPr>
        <w:t>jak i wydmuszek, które</w:t>
      </w:r>
      <w:r w:rsidR="00C24806">
        <w:rPr>
          <w:rFonts w:asciiTheme="minorHAnsi" w:hAnsiTheme="minorHAnsi" w:cstheme="minorHAnsi"/>
        </w:rPr>
        <w:t xml:space="preserve"> </w:t>
      </w:r>
      <w:r w:rsidRPr="00C24806">
        <w:rPr>
          <w:rFonts w:asciiTheme="minorHAnsi" w:hAnsiTheme="minorHAnsi" w:cstheme="minorHAnsi"/>
        </w:rPr>
        <w:t xml:space="preserve">możesz ułożyć na parapecie czy przywiązać </w:t>
      </w:r>
      <w:r w:rsidR="000030D7" w:rsidRPr="00C24806">
        <w:rPr>
          <w:rFonts w:asciiTheme="minorHAnsi" w:hAnsiTheme="minorHAnsi" w:cstheme="minorHAnsi"/>
        </w:rPr>
        <w:t>do roślin</w:t>
      </w:r>
      <w:r w:rsidRPr="00C24806">
        <w:rPr>
          <w:rFonts w:asciiTheme="minorHAnsi" w:hAnsiTheme="minorHAnsi" w:cstheme="minorHAnsi"/>
        </w:rPr>
        <w:t xml:space="preserve"> w domu. To</w:t>
      </w:r>
      <w:r w:rsidR="007D150C">
        <w:rPr>
          <w:rFonts w:asciiTheme="minorHAnsi" w:hAnsiTheme="minorHAnsi" w:cstheme="minorHAnsi"/>
        </w:rPr>
        <w:t>,</w:t>
      </w:r>
      <w:r w:rsidRPr="00C24806">
        <w:rPr>
          <w:rFonts w:asciiTheme="minorHAnsi" w:hAnsiTheme="minorHAnsi" w:cstheme="minorHAnsi"/>
        </w:rPr>
        <w:t xml:space="preserve"> jak przystroisz jajka</w:t>
      </w:r>
      <w:r w:rsidR="007D150C">
        <w:rPr>
          <w:rFonts w:asciiTheme="minorHAnsi" w:hAnsiTheme="minorHAnsi" w:cstheme="minorHAnsi"/>
        </w:rPr>
        <w:t>,</w:t>
      </w:r>
      <w:r w:rsidRPr="00C24806">
        <w:rPr>
          <w:rFonts w:asciiTheme="minorHAnsi" w:hAnsiTheme="minorHAnsi" w:cstheme="minorHAnsi"/>
        </w:rPr>
        <w:t xml:space="preserve"> zależy wyłącznie od Twojej wyobraźni –</w:t>
      </w:r>
      <w:r w:rsidR="000030D7" w:rsidRPr="00C24806">
        <w:rPr>
          <w:rFonts w:asciiTheme="minorHAnsi" w:hAnsiTheme="minorHAnsi" w:cstheme="minorHAnsi"/>
        </w:rPr>
        <w:t xml:space="preserve"> może namalujesz </w:t>
      </w:r>
      <w:r w:rsidRPr="00C24806">
        <w:rPr>
          <w:rFonts w:asciiTheme="minorHAnsi" w:hAnsiTheme="minorHAnsi" w:cstheme="minorHAnsi"/>
        </w:rPr>
        <w:t xml:space="preserve">na nich fantazyjne wzorki </w:t>
      </w:r>
      <w:r w:rsidR="000030D7" w:rsidRPr="00C24806">
        <w:rPr>
          <w:rFonts w:asciiTheme="minorHAnsi" w:hAnsiTheme="minorHAnsi" w:cstheme="minorHAnsi"/>
        </w:rPr>
        <w:t xml:space="preserve">lub okleisz </w:t>
      </w:r>
      <w:r w:rsidRPr="00C24806">
        <w:rPr>
          <w:rFonts w:asciiTheme="minorHAnsi" w:hAnsiTheme="minorHAnsi" w:cstheme="minorHAnsi"/>
        </w:rPr>
        <w:t xml:space="preserve">je </w:t>
      </w:r>
      <w:r w:rsidR="000030D7" w:rsidRPr="00C24806">
        <w:rPr>
          <w:rFonts w:asciiTheme="minorHAnsi" w:hAnsiTheme="minorHAnsi" w:cstheme="minorHAnsi"/>
        </w:rPr>
        <w:t xml:space="preserve">cekinami i </w:t>
      </w:r>
      <w:r w:rsidR="007D150C">
        <w:rPr>
          <w:rFonts w:asciiTheme="minorHAnsi" w:hAnsiTheme="minorHAnsi" w:cstheme="minorHAnsi"/>
        </w:rPr>
        <w:t>po</w:t>
      </w:r>
      <w:r w:rsidR="000030D7" w:rsidRPr="00C24806">
        <w:rPr>
          <w:rFonts w:asciiTheme="minorHAnsi" w:hAnsiTheme="minorHAnsi" w:cstheme="minorHAnsi"/>
        </w:rPr>
        <w:t>sypiesz brokatem?</w:t>
      </w:r>
      <w:r w:rsidRPr="00C24806">
        <w:rPr>
          <w:rFonts w:asciiTheme="minorHAnsi" w:hAnsiTheme="minorHAnsi" w:cstheme="minorHAnsi"/>
        </w:rPr>
        <w:t xml:space="preserve"> Innymi</w:t>
      </w:r>
      <w:r w:rsidR="007D150C">
        <w:rPr>
          <w:rFonts w:asciiTheme="minorHAnsi" w:hAnsiTheme="minorHAnsi" w:cstheme="minorHAnsi"/>
        </w:rPr>
        <w:t>,</w:t>
      </w:r>
      <w:r w:rsidRPr="00C24806">
        <w:rPr>
          <w:rFonts w:asciiTheme="minorHAnsi" w:hAnsiTheme="minorHAnsi" w:cstheme="minorHAnsi"/>
        </w:rPr>
        <w:t xml:space="preserve"> ciekawymi ozdobami są słoiki wypełnione pomalowanymi kamyczkami, które wyglądają jak </w:t>
      </w:r>
      <w:r w:rsidR="004B78F4">
        <w:rPr>
          <w:rFonts w:asciiTheme="minorHAnsi" w:hAnsiTheme="minorHAnsi" w:cstheme="minorHAnsi"/>
        </w:rPr>
        <w:t xml:space="preserve">małe jajeczka, </w:t>
      </w:r>
      <w:r w:rsidR="000030D7" w:rsidRPr="00C24806">
        <w:rPr>
          <w:rFonts w:asciiTheme="minorHAnsi" w:hAnsiTheme="minorHAnsi" w:cstheme="minorHAnsi"/>
        </w:rPr>
        <w:t xml:space="preserve">kurki </w:t>
      </w:r>
      <w:r w:rsidRPr="00C24806">
        <w:rPr>
          <w:rFonts w:asciiTheme="minorHAnsi" w:hAnsiTheme="minorHAnsi" w:cstheme="minorHAnsi"/>
        </w:rPr>
        <w:t>wycięte z kartonu czy papierowe zające na serwetki. Nie zapominajmy także o oknach – niech zawisną w nich witraże</w:t>
      </w:r>
      <w:r w:rsidR="004B78F4">
        <w:rPr>
          <w:rFonts w:asciiTheme="minorHAnsi" w:hAnsiTheme="minorHAnsi" w:cstheme="minorHAnsi"/>
        </w:rPr>
        <w:t xml:space="preserve"> z papieru</w:t>
      </w:r>
      <w:r w:rsidRPr="00C24806">
        <w:rPr>
          <w:rFonts w:asciiTheme="minorHAnsi" w:hAnsiTheme="minorHAnsi" w:cstheme="minorHAnsi"/>
        </w:rPr>
        <w:t xml:space="preserve"> </w:t>
      </w:r>
      <w:r w:rsidR="004B78F4">
        <w:rPr>
          <w:rFonts w:asciiTheme="minorHAnsi" w:hAnsiTheme="minorHAnsi" w:cstheme="minorHAnsi"/>
        </w:rPr>
        <w:t>przedstawiające wielkanocne motywy. Do przygotowywania ozdób zaangażuj dzieci – nie tylko uzyskasz</w:t>
      </w:r>
      <w:r w:rsidR="009E1352">
        <w:rPr>
          <w:rFonts w:asciiTheme="minorHAnsi" w:hAnsiTheme="minorHAnsi" w:cstheme="minorHAnsi"/>
        </w:rPr>
        <w:t xml:space="preserve"> dodatkową</w:t>
      </w:r>
      <w:r w:rsidR="004B78F4">
        <w:rPr>
          <w:rFonts w:asciiTheme="minorHAnsi" w:hAnsiTheme="minorHAnsi" w:cstheme="minorHAnsi"/>
        </w:rPr>
        <w:t xml:space="preserve"> pomoc, ale zajmiesz</w:t>
      </w:r>
      <w:r w:rsidR="004A4E92">
        <w:rPr>
          <w:rFonts w:asciiTheme="minorHAnsi" w:hAnsiTheme="minorHAnsi" w:cstheme="minorHAnsi"/>
        </w:rPr>
        <w:t xml:space="preserve"> </w:t>
      </w:r>
      <w:r w:rsidR="009E1352">
        <w:rPr>
          <w:rFonts w:asciiTheme="minorHAnsi" w:hAnsiTheme="minorHAnsi" w:cstheme="minorHAnsi"/>
        </w:rPr>
        <w:t xml:space="preserve">też </w:t>
      </w:r>
      <w:r w:rsidR="004B78F4">
        <w:rPr>
          <w:rFonts w:asciiTheme="minorHAnsi" w:hAnsiTheme="minorHAnsi" w:cstheme="minorHAnsi"/>
        </w:rPr>
        <w:t>ich czas świetną zabawą.</w:t>
      </w:r>
      <w:r w:rsidR="009E1352">
        <w:rPr>
          <w:rFonts w:asciiTheme="minorHAnsi" w:hAnsiTheme="minorHAnsi" w:cstheme="minorHAnsi"/>
        </w:rPr>
        <w:t xml:space="preserve"> </w:t>
      </w:r>
      <w:r w:rsidRPr="00C24806">
        <w:rPr>
          <w:rFonts w:asciiTheme="minorHAnsi" w:hAnsiTheme="minorHAnsi" w:cstheme="minorHAnsi"/>
        </w:rPr>
        <w:t xml:space="preserve">Jeśli masz nasionka koniecznie wyhoduj </w:t>
      </w:r>
      <w:r w:rsidR="004A4E92">
        <w:rPr>
          <w:rFonts w:asciiTheme="minorHAnsi" w:hAnsiTheme="minorHAnsi" w:cstheme="minorHAnsi"/>
        </w:rPr>
        <w:t xml:space="preserve">rzeżuchę, która ożywi wielkanocny stół i </w:t>
      </w:r>
      <w:r w:rsidRPr="00C24806">
        <w:rPr>
          <w:rFonts w:asciiTheme="minorHAnsi" w:hAnsiTheme="minorHAnsi" w:cstheme="minorHAnsi"/>
        </w:rPr>
        <w:t>będzie znakomitym dodatkiem do wielkanocnego śniadania.</w:t>
      </w:r>
      <w:r w:rsidR="00C24806">
        <w:rPr>
          <w:rFonts w:asciiTheme="minorHAnsi" w:hAnsiTheme="minorHAnsi" w:cstheme="minorHAnsi"/>
        </w:rPr>
        <w:t xml:space="preserve"> </w:t>
      </w:r>
    </w:p>
    <w:p w14:paraId="5832187F" w14:textId="77777777" w:rsidR="00137D0F" w:rsidRPr="00C24806" w:rsidRDefault="00137D0F" w:rsidP="00C24806">
      <w:pPr>
        <w:jc w:val="both"/>
        <w:rPr>
          <w:rFonts w:asciiTheme="minorHAnsi" w:hAnsiTheme="minorHAnsi" w:cstheme="minorHAnsi"/>
        </w:rPr>
      </w:pPr>
    </w:p>
    <w:p w14:paraId="5D38ED0C" w14:textId="3791E3E0" w:rsidR="002B1EFB" w:rsidRPr="006006D4" w:rsidRDefault="006006D4" w:rsidP="00C24806">
      <w:pPr>
        <w:jc w:val="both"/>
        <w:rPr>
          <w:rFonts w:asciiTheme="minorHAnsi" w:hAnsiTheme="minorHAnsi" w:cstheme="minorHAnsi"/>
          <w:b/>
        </w:rPr>
      </w:pPr>
      <w:r w:rsidRPr="006006D4">
        <w:rPr>
          <w:rFonts w:asciiTheme="minorHAnsi" w:hAnsiTheme="minorHAnsi" w:cstheme="minorHAnsi"/>
          <w:b/>
        </w:rPr>
        <w:t>Śniadanie online</w:t>
      </w:r>
    </w:p>
    <w:p w14:paraId="6BEAD3BA" w14:textId="52B55898" w:rsidR="002B1EFB" w:rsidRPr="00C24806" w:rsidRDefault="00FC5E01" w:rsidP="00C24806">
      <w:pPr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</w:rPr>
        <w:t xml:space="preserve">W tym roku </w:t>
      </w:r>
      <w:r w:rsidR="007D150C">
        <w:rPr>
          <w:rFonts w:asciiTheme="minorHAnsi" w:hAnsiTheme="minorHAnsi" w:cstheme="minorHAnsi"/>
        </w:rPr>
        <w:t>rekomendowane</w:t>
      </w:r>
      <w:r w:rsidRPr="00C24806">
        <w:rPr>
          <w:rFonts w:asciiTheme="minorHAnsi" w:hAnsiTheme="minorHAnsi" w:cstheme="minorHAnsi"/>
        </w:rPr>
        <w:t xml:space="preserve"> jest spędzenie świąt wyłącznie </w:t>
      </w:r>
      <w:r w:rsidR="002B1EFB" w:rsidRPr="00C24806">
        <w:rPr>
          <w:rFonts w:asciiTheme="minorHAnsi" w:hAnsiTheme="minorHAnsi" w:cstheme="minorHAnsi"/>
        </w:rPr>
        <w:t>w gronie domo</w:t>
      </w:r>
      <w:r w:rsidR="004A4E92">
        <w:rPr>
          <w:rFonts w:asciiTheme="minorHAnsi" w:hAnsiTheme="minorHAnsi" w:cstheme="minorHAnsi"/>
        </w:rPr>
        <w:t xml:space="preserve">wników i zaniechanie odwiedzin </w:t>
      </w:r>
      <w:r w:rsidR="004A4E92" w:rsidRPr="00C24806">
        <w:rPr>
          <w:rFonts w:asciiTheme="minorHAnsi" w:hAnsiTheme="minorHAnsi" w:cstheme="minorHAnsi"/>
        </w:rPr>
        <w:t>–</w:t>
      </w:r>
      <w:r w:rsidR="004A4E92">
        <w:rPr>
          <w:rFonts w:asciiTheme="minorHAnsi" w:hAnsiTheme="minorHAnsi" w:cstheme="minorHAnsi"/>
        </w:rPr>
        <w:t xml:space="preserve"> j</w:t>
      </w:r>
      <w:r w:rsidR="002B1EFB" w:rsidRPr="00C24806">
        <w:rPr>
          <w:rFonts w:asciiTheme="minorHAnsi" w:hAnsiTheme="minorHAnsi" w:cstheme="minorHAnsi"/>
        </w:rPr>
        <w:t xml:space="preserve">est to największe </w:t>
      </w:r>
      <w:r w:rsidRPr="00C24806">
        <w:rPr>
          <w:rFonts w:asciiTheme="minorHAnsi" w:hAnsiTheme="minorHAnsi" w:cstheme="minorHAnsi"/>
        </w:rPr>
        <w:t>wyzwanie jakie musimy podjąć</w:t>
      </w:r>
      <w:r w:rsidR="004A4E92">
        <w:rPr>
          <w:rFonts w:asciiTheme="minorHAnsi" w:hAnsiTheme="minorHAnsi" w:cstheme="minorHAnsi"/>
        </w:rPr>
        <w:t>.</w:t>
      </w:r>
      <w:r w:rsidR="002B1EFB" w:rsidRPr="00C24806">
        <w:rPr>
          <w:rFonts w:asciiTheme="minorHAnsi" w:hAnsiTheme="minorHAnsi" w:cstheme="minorHAnsi"/>
        </w:rPr>
        <w:t xml:space="preserve"> Na szczęście współcześnie mamy wiele możliwości, dzięki którym możemy pozostać w kontakcie bez fizycznych spotkań. Warto zainspirować się rozwiązaniem, z którego korzystają firmy pra</w:t>
      </w:r>
      <w:r w:rsidR="007D150C">
        <w:rPr>
          <w:rFonts w:asciiTheme="minorHAnsi" w:hAnsiTheme="minorHAnsi" w:cstheme="minorHAnsi"/>
        </w:rPr>
        <w:t>ktykujące pracę zdalną</w:t>
      </w:r>
      <w:r w:rsidR="002B1EFB" w:rsidRPr="00C24806">
        <w:rPr>
          <w:rFonts w:asciiTheme="minorHAnsi" w:hAnsiTheme="minorHAnsi" w:cstheme="minorHAnsi"/>
        </w:rPr>
        <w:t xml:space="preserve"> i zorganizować wideokonferencję za pomocą komunikatora czy specjalnych </w:t>
      </w:r>
      <w:r w:rsidR="007D150C">
        <w:rPr>
          <w:rFonts w:asciiTheme="minorHAnsi" w:hAnsiTheme="minorHAnsi" w:cstheme="minorHAnsi"/>
        </w:rPr>
        <w:t>platform do rozmów wideo</w:t>
      </w:r>
      <w:r w:rsidR="002B1EFB" w:rsidRPr="00C24806">
        <w:rPr>
          <w:rFonts w:asciiTheme="minorHAnsi" w:hAnsiTheme="minorHAnsi" w:cstheme="minorHAnsi"/>
        </w:rPr>
        <w:t xml:space="preserve">. </w:t>
      </w:r>
      <w:r w:rsidR="007D150C">
        <w:rPr>
          <w:rFonts w:asciiTheme="minorHAnsi" w:hAnsiTheme="minorHAnsi" w:cstheme="minorHAnsi"/>
        </w:rPr>
        <w:t>Umówmy się</w:t>
      </w:r>
      <w:r w:rsidR="002B1EFB" w:rsidRPr="00C24806">
        <w:rPr>
          <w:rFonts w:asciiTheme="minorHAnsi" w:hAnsiTheme="minorHAnsi" w:cstheme="minorHAnsi"/>
        </w:rPr>
        <w:t xml:space="preserve"> na konkretną godzinę śniadania z wszystkimi członkami rodziny i ustaw</w:t>
      </w:r>
      <w:r w:rsidR="007D150C">
        <w:rPr>
          <w:rFonts w:asciiTheme="minorHAnsi" w:hAnsiTheme="minorHAnsi" w:cstheme="minorHAnsi"/>
        </w:rPr>
        <w:t>my</w:t>
      </w:r>
      <w:r w:rsidR="002B1EFB" w:rsidRPr="00C24806">
        <w:rPr>
          <w:rFonts w:asciiTheme="minorHAnsi" w:hAnsiTheme="minorHAnsi" w:cstheme="minorHAnsi"/>
        </w:rPr>
        <w:t xml:space="preserve"> urządzenie</w:t>
      </w:r>
      <w:r w:rsidR="009E1352">
        <w:rPr>
          <w:rFonts w:asciiTheme="minorHAnsi" w:hAnsiTheme="minorHAnsi" w:cstheme="minorHAnsi"/>
        </w:rPr>
        <w:t xml:space="preserve">, </w:t>
      </w:r>
      <w:r w:rsidR="002B1EFB" w:rsidRPr="00C24806">
        <w:rPr>
          <w:rFonts w:asciiTheme="minorHAnsi" w:hAnsiTheme="minorHAnsi" w:cstheme="minorHAnsi"/>
        </w:rPr>
        <w:t>za pomocą którego będzie</w:t>
      </w:r>
      <w:r w:rsidR="007D150C">
        <w:rPr>
          <w:rFonts w:asciiTheme="minorHAnsi" w:hAnsiTheme="minorHAnsi" w:cstheme="minorHAnsi"/>
        </w:rPr>
        <w:t>my</w:t>
      </w:r>
      <w:r w:rsidR="002B1EFB" w:rsidRPr="00C24806">
        <w:rPr>
          <w:rFonts w:asciiTheme="minorHAnsi" w:hAnsiTheme="minorHAnsi" w:cstheme="minorHAnsi"/>
        </w:rPr>
        <w:t xml:space="preserve"> się łączyć</w:t>
      </w:r>
      <w:r w:rsidR="004A4E92">
        <w:rPr>
          <w:rFonts w:asciiTheme="minorHAnsi" w:hAnsiTheme="minorHAnsi" w:cstheme="minorHAnsi"/>
        </w:rPr>
        <w:t xml:space="preserve">, </w:t>
      </w:r>
      <w:r w:rsidR="002B1EFB" w:rsidRPr="00C24806">
        <w:rPr>
          <w:rFonts w:asciiTheme="minorHAnsi" w:hAnsiTheme="minorHAnsi" w:cstheme="minorHAnsi"/>
        </w:rPr>
        <w:t xml:space="preserve">tak aby rejestrowało wszystkich domowników. Możliwość zobaczenia </w:t>
      </w:r>
      <w:r w:rsidR="007D150C">
        <w:rPr>
          <w:rFonts w:asciiTheme="minorHAnsi" w:hAnsiTheme="minorHAnsi" w:cstheme="minorHAnsi"/>
        </w:rPr>
        <w:t>bliskich</w:t>
      </w:r>
      <w:r w:rsidR="002B1EFB" w:rsidRPr="00C24806">
        <w:rPr>
          <w:rFonts w:asciiTheme="minorHAnsi" w:hAnsiTheme="minorHAnsi" w:cstheme="minorHAnsi"/>
        </w:rPr>
        <w:t xml:space="preserve"> jest szczególnie ważna dla osób starszych, które cierpią z powodu braku bezpośredniego kontaktu. Aplikacje do r</w:t>
      </w:r>
      <w:r w:rsidR="0049192E">
        <w:rPr>
          <w:rFonts w:asciiTheme="minorHAnsi" w:hAnsiTheme="minorHAnsi" w:cstheme="minorHAnsi"/>
        </w:rPr>
        <w:t>ozmów wideo są proste w obsłudze</w:t>
      </w:r>
      <w:r w:rsidR="002B1EFB" w:rsidRPr="00C24806">
        <w:rPr>
          <w:rFonts w:asciiTheme="minorHAnsi" w:hAnsiTheme="minorHAnsi" w:cstheme="minorHAnsi"/>
        </w:rPr>
        <w:t>, ale</w:t>
      </w:r>
      <w:r w:rsidR="009E1352">
        <w:rPr>
          <w:rFonts w:asciiTheme="minorHAnsi" w:hAnsiTheme="minorHAnsi" w:cstheme="minorHAnsi"/>
        </w:rPr>
        <w:t xml:space="preserve"> dobrze jest </w:t>
      </w:r>
      <w:r w:rsidR="002B1EFB" w:rsidRPr="00C24806">
        <w:rPr>
          <w:rFonts w:asciiTheme="minorHAnsi" w:hAnsiTheme="minorHAnsi" w:cstheme="minorHAnsi"/>
        </w:rPr>
        <w:t>wcześniej zadzwonić i przez telefon przećwiczyć z seni</w:t>
      </w:r>
      <w:r w:rsidR="0063483C" w:rsidRPr="00C24806">
        <w:rPr>
          <w:rFonts w:asciiTheme="minorHAnsi" w:hAnsiTheme="minorHAnsi" w:cstheme="minorHAnsi"/>
        </w:rPr>
        <w:t xml:space="preserve">orem sposób korzystania z nich. </w:t>
      </w:r>
      <w:r w:rsidR="002B1EFB" w:rsidRPr="00C24806">
        <w:rPr>
          <w:rFonts w:asciiTheme="minorHAnsi" w:hAnsiTheme="minorHAnsi" w:cstheme="minorHAnsi"/>
        </w:rPr>
        <w:t>Jeśli jednak nie mamy możliwości zorganizowania wideokonferencji poświęćmy więcej czasu na rozmowę telefoniczną, a za pomocą smsa podzielmy się zdjęciami</w:t>
      </w:r>
      <w:r w:rsidR="009E1352">
        <w:rPr>
          <w:rFonts w:asciiTheme="minorHAnsi" w:hAnsiTheme="minorHAnsi" w:cstheme="minorHAnsi"/>
        </w:rPr>
        <w:t xml:space="preserve"> przedstawiającymi</w:t>
      </w:r>
      <w:r w:rsidR="002B1EFB" w:rsidRPr="00C24806">
        <w:rPr>
          <w:rFonts w:asciiTheme="minorHAnsi" w:hAnsiTheme="minorHAnsi" w:cstheme="minorHAnsi"/>
        </w:rPr>
        <w:t xml:space="preserve"> </w:t>
      </w:r>
      <w:r w:rsidR="004A4E92">
        <w:rPr>
          <w:rFonts w:asciiTheme="minorHAnsi" w:hAnsiTheme="minorHAnsi" w:cstheme="minorHAnsi"/>
        </w:rPr>
        <w:t xml:space="preserve">nasze potrawy, </w:t>
      </w:r>
      <w:r w:rsidR="009E1352">
        <w:rPr>
          <w:rFonts w:asciiTheme="minorHAnsi" w:hAnsiTheme="minorHAnsi" w:cstheme="minorHAnsi"/>
        </w:rPr>
        <w:t xml:space="preserve">dekoracje oraz </w:t>
      </w:r>
      <w:r w:rsidR="009E1352" w:rsidRPr="00C24806">
        <w:rPr>
          <w:rFonts w:asciiTheme="minorHAnsi" w:hAnsiTheme="minorHAnsi" w:cstheme="minorHAnsi"/>
        </w:rPr>
        <w:t>domowników</w:t>
      </w:r>
      <w:r w:rsidR="009E1352">
        <w:rPr>
          <w:rFonts w:asciiTheme="minorHAnsi" w:hAnsiTheme="minorHAnsi" w:cstheme="minorHAnsi"/>
        </w:rPr>
        <w:t xml:space="preserve"> podczas śniadania.</w:t>
      </w:r>
    </w:p>
    <w:p w14:paraId="2AC975C4" w14:textId="2EFB948A" w:rsidR="002B1EFB" w:rsidRPr="00C24806" w:rsidRDefault="002B1EFB" w:rsidP="00C24806">
      <w:pPr>
        <w:jc w:val="both"/>
        <w:rPr>
          <w:rFonts w:asciiTheme="minorHAnsi" w:hAnsiTheme="minorHAnsi" w:cstheme="minorHAnsi"/>
        </w:rPr>
      </w:pPr>
    </w:p>
    <w:p w14:paraId="3CC2A6FD" w14:textId="68806A8B" w:rsidR="0063483C" w:rsidRPr="00C24806" w:rsidRDefault="0063483C" w:rsidP="00C24806">
      <w:pPr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</w:rPr>
        <w:t>Wielkanoc to czas radości, dlatego mimo ciężkiej sytuacji posta</w:t>
      </w:r>
      <w:r w:rsidR="00E925D8" w:rsidRPr="00C24806">
        <w:rPr>
          <w:rFonts w:asciiTheme="minorHAnsi" w:hAnsiTheme="minorHAnsi" w:cstheme="minorHAnsi"/>
        </w:rPr>
        <w:t xml:space="preserve">rajmy się zachować pogodę ducha. </w:t>
      </w:r>
      <w:r w:rsidR="009E1352">
        <w:rPr>
          <w:rFonts w:asciiTheme="minorHAnsi" w:hAnsiTheme="minorHAnsi" w:cstheme="minorHAnsi"/>
        </w:rPr>
        <w:t>Rytuały takie</w:t>
      </w:r>
      <w:r w:rsidR="00E925D8" w:rsidRPr="00C24806">
        <w:rPr>
          <w:rFonts w:asciiTheme="minorHAnsi" w:hAnsiTheme="minorHAnsi" w:cstheme="minorHAnsi"/>
        </w:rPr>
        <w:t xml:space="preserve"> jak przygotowanie potraw, odświętny ubiór czy </w:t>
      </w:r>
      <w:r w:rsidR="009E1352">
        <w:rPr>
          <w:rFonts w:asciiTheme="minorHAnsi" w:hAnsiTheme="minorHAnsi" w:cstheme="minorHAnsi"/>
        </w:rPr>
        <w:t xml:space="preserve">udekorowanie </w:t>
      </w:r>
      <w:r w:rsidR="00E925D8" w:rsidRPr="00C24806">
        <w:rPr>
          <w:rFonts w:asciiTheme="minorHAnsi" w:hAnsiTheme="minorHAnsi" w:cstheme="minorHAnsi"/>
        </w:rPr>
        <w:t xml:space="preserve">mieszkania </w:t>
      </w:r>
      <w:r w:rsidR="0049192E">
        <w:rPr>
          <w:rFonts w:asciiTheme="minorHAnsi" w:hAnsiTheme="minorHAnsi" w:cstheme="minorHAnsi"/>
        </w:rPr>
        <w:t>pomogą nam stworzyć</w:t>
      </w:r>
      <w:r w:rsidR="00F30E40">
        <w:rPr>
          <w:rFonts w:asciiTheme="minorHAnsi" w:hAnsiTheme="minorHAnsi" w:cstheme="minorHAnsi"/>
        </w:rPr>
        <w:t xml:space="preserve"> </w:t>
      </w:r>
      <w:r w:rsidR="00E633E2">
        <w:rPr>
          <w:rFonts w:asciiTheme="minorHAnsi" w:hAnsiTheme="minorHAnsi" w:cstheme="minorHAnsi"/>
        </w:rPr>
        <w:t>świąteczną</w:t>
      </w:r>
      <w:r w:rsidR="00E925D8" w:rsidRPr="00C24806">
        <w:rPr>
          <w:rFonts w:asciiTheme="minorHAnsi" w:hAnsiTheme="minorHAnsi" w:cstheme="minorHAnsi"/>
        </w:rPr>
        <w:t xml:space="preserve"> atmosferę oraz</w:t>
      </w:r>
      <w:r w:rsidR="009E1352">
        <w:rPr>
          <w:rFonts w:asciiTheme="minorHAnsi" w:hAnsiTheme="minorHAnsi" w:cstheme="minorHAnsi"/>
        </w:rPr>
        <w:t xml:space="preserve"> pozwolą </w:t>
      </w:r>
      <w:r w:rsidR="00E925D8" w:rsidRPr="00C24806">
        <w:rPr>
          <w:rFonts w:asciiTheme="minorHAnsi" w:hAnsiTheme="minorHAnsi" w:cstheme="minorHAnsi"/>
        </w:rPr>
        <w:t xml:space="preserve">zapomnieć o epidemii choć na te kilka dni. </w:t>
      </w:r>
    </w:p>
    <w:p w14:paraId="0DB7A8F6" w14:textId="77777777" w:rsidR="002B1EFB" w:rsidRPr="00C24806" w:rsidRDefault="002B1EFB" w:rsidP="0049192E">
      <w:pPr>
        <w:jc w:val="center"/>
        <w:rPr>
          <w:rFonts w:asciiTheme="minorHAnsi" w:hAnsiTheme="minorHAnsi" w:cstheme="minorHAnsi"/>
        </w:rPr>
      </w:pPr>
    </w:p>
    <w:p w14:paraId="0DF26DFF" w14:textId="32A95087" w:rsidR="001E3CF5" w:rsidRPr="00183331" w:rsidRDefault="001E3CF5" w:rsidP="005468D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sectPr w:rsidR="001E3CF5" w:rsidRPr="00183331" w:rsidSect="00434493">
      <w:headerReference w:type="default" r:id="rId8"/>
      <w:footerReference w:type="default" r:id="rId9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0962" w14:textId="77777777" w:rsidR="00614766" w:rsidRDefault="00614766" w:rsidP="00BD3DA7">
      <w:r>
        <w:separator/>
      </w:r>
    </w:p>
  </w:endnote>
  <w:endnote w:type="continuationSeparator" w:id="0">
    <w:p w14:paraId="159110EC" w14:textId="77777777" w:rsidR="00614766" w:rsidRDefault="00614766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A6D" w14:textId="202012B6" w:rsidR="00E45A56" w:rsidRPr="00E45A56" w:rsidRDefault="00942272" w:rsidP="00E45A56">
    <w:pPr>
      <w:spacing w:line="276" w:lineRule="auto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 xml:space="preserve">Spółka Brześć </w:t>
    </w:r>
    <w:r w:rsidR="00434493">
      <w:rPr>
        <w:rFonts w:asciiTheme="minorHAnsi" w:hAnsiTheme="minorHAnsi"/>
        <w:i/>
        <w:sz w:val="22"/>
      </w:rPr>
      <w:t xml:space="preserve">istnieje </w:t>
    </w:r>
    <w:r w:rsidR="00E45A56" w:rsidRPr="0023408A">
      <w:rPr>
        <w:rFonts w:asciiTheme="minorHAnsi" w:hAnsiTheme="minorHAnsi"/>
        <w:i/>
        <w:sz w:val="22"/>
      </w:rPr>
      <w:t xml:space="preserve">od 1984 roku. Rodzinna firma z Brześcia Kujawskiego specjalizuje się w tradycyjnych, opartych na domowych recepturach, wyrobach cukierniczych. Więcej informacji na temat Firmy można znaleźć na stronie </w:t>
    </w:r>
    <w:hyperlink r:id="rId1" w:history="1">
      <w:r w:rsidR="00E45A56"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 w:rsidR="00E45A56">
      <w:rPr>
        <w:rFonts w:asciiTheme="minorHAnsi" w:hAnsiTheme="minorHAnsi"/>
        <w:i/>
        <w:sz w:val="22"/>
      </w:rPr>
      <w:t>.</w:t>
    </w:r>
    <w:r w:rsidR="008B7B20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E2F9" w14:textId="77777777" w:rsidR="00614766" w:rsidRDefault="00614766" w:rsidP="00BD3DA7">
      <w:r>
        <w:separator/>
      </w:r>
    </w:p>
  </w:footnote>
  <w:footnote w:type="continuationSeparator" w:id="0">
    <w:p w14:paraId="45EFAE32" w14:textId="77777777" w:rsidR="00614766" w:rsidRDefault="00614766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CD4ACF" w:rsidRDefault="00B7455A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412BF50E" w:rsidR="00CD4ACF" w:rsidRPr="008B6ED5" w:rsidRDefault="00CD4ACF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"Brześć" </w:t>
                          </w:r>
                          <w:proofErr w:type="spellStart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Sipa</w:t>
                          </w:r>
                          <w:proofErr w:type="spellEnd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Sp.</w:t>
                          </w:r>
                          <w:r w:rsidR="00B7455A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</w:t>
                          </w:r>
                        </w:p>
                        <w:p w14:paraId="47E7F1E6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CD4ACF" w:rsidRPr="00951C18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CD4ACF" w:rsidRPr="008B6ED5" w:rsidRDefault="00B7455A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="00CD4ACF"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412BF50E" w:rsidR="00CD4ACF" w:rsidRPr="008B6ED5" w:rsidRDefault="00CD4AC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"Brześć" </w:t>
                    </w:r>
                    <w:proofErr w:type="spellStart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Sipa</w:t>
                    </w:r>
                    <w:proofErr w:type="spellEnd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Sp.</w:t>
                    </w:r>
                    <w:r w:rsidR="00B7455A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</w:t>
                    </w:r>
                  </w:p>
                  <w:p w14:paraId="47E7F1E6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CD4ACF" w:rsidRPr="00951C18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CD4ACF" w:rsidRPr="008B6ED5" w:rsidRDefault="00B7455A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="00CD4ACF"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19893D5" w:rsidR="00412D71" w:rsidRPr="00B7455A" w:rsidRDefault="000416E3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2CF">
      <w:t xml:space="preserve"> </w:t>
    </w:r>
  </w:p>
  <w:p w14:paraId="21BAE05D" w14:textId="77777777" w:rsidR="00412D71" w:rsidRPr="00434493" w:rsidRDefault="00412D71" w:rsidP="00BD3DA7">
    <w:pPr>
      <w:pBdr>
        <w:top w:val="single" w:sz="18" w:space="1" w:color="3A0000"/>
      </w:pBdr>
      <w:ind w:left="-900"/>
      <w:jc w:val="right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1E9"/>
    <w:multiLevelType w:val="hybridMultilevel"/>
    <w:tmpl w:val="432A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0AD"/>
    <w:rsid w:val="000030D7"/>
    <w:rsid w:val="00003623"/>
    <w:rsid w:val="00005370"/>
    <w:rsid w:val="00016C1B"/>
    <w:rsid w:val="00016DFF"/>
    <w:rsid w:val="00017F31"/>
    <w:rsid w:val="00021D55"/>
    <w:rsid w:val="00022F9F"/>
    <w:rsid w:val="00025AA6"/>
    <w:rsid w:val="0003152F"/>
    <w:rsid w:val="00034A0E"/>
    <w:rsid w:val="00034E67"/>
    <w:rsid w:val="00036C95"/>
    <w:rsid w:val="000416E3"/>
    <w:rsid w:val="00045C27"/>
    <w:rsid w:val="00050689"/>
    <w:rsid w:val="00053F4B"/>
    <w:rsid w:val="00054AD2"/>
    <w:rsid w:val="00055991"/>
    <w:rsid w:val="00056A8B"/>
    <w:rsid w:val="00064EBF"/>
    <w:rsid w:val="00070232"/>
    <w:rsid w:val="000711C0"/>
    <w:rsid w:val="000712F5"/>
    <w:rsid w:val="00071CDD"/>
    <w:rsid w:val="00081A6D"/>
    <w:rsid w:val="0008300C"/>
    <w:rsid w:val="000834E0"/>
    <w:rsid w:val="00084136"/>
    <w:rsid w:val="000859A7"/>
    <w:rsid w:val="00091A89"/>
    <w:rsid w:val="00095062"/>
    <w:rsid w:val="00095950"/>
    <w:rsid w:val="000B35A0"/>
    <w:rsid w:val="000C0461"/>
    <w:rsid w:val="000C7303"/>
    <w:rsid w:val="000D7367"/>
    <w:rsid w:val="000D7DD2"/>
    <w:rsid w:val="000E5313"/>
    <w:rsid w:val="000E6F20"/>
    <w:rsid w:val="000E743F"/>
    <w:rsid w:val="000F0F01"/>
    <w:rsid w:val="000F722D"/>
    <w:rsid w:val="001019D6"/>
    <w:rsid w:val="00101CC2"/>
    <w:rsid w:val="00104D04"/>
    <w:rsid w:val="00104FCA"/>
    <w:rsid w:val="001102D9"/>
    <w:rsid w:val="001143FF"/>
    <w:rsid w:val="00117054"/>
    <w:rsid w:val="001218E9"/>
    <w:rsid w:val="001234B9"/>
    <w:rsid w:val="00124907"/>
    <w:rsid w:val="00124ED8"/>
    <w:rsid w:val="00124FBE"/>
    <w:rsid w:val="001300A1"/>
    <w:rsid w:val="00131007"/>
    <w:rsid w:val="00135B91"/>
    <w:rsid w:val="00137D0F"/>
    <w:rsid w:val="001660D7"/>
    <w:rsid w:val="0017182C"/>
    <w:rsid w:val="001721AA"/>
    <w:rsid w:val="00177416"/>
    <w:rsid w:val="0018043C"/>
    <w:rsid w:val="00183331"/>
    <w:rsid w:val="00183F80"/>
    <w:rsid w:val="00184A03"/>
    <w:rsid w:val="00197059"/>
    <w:rsid w:val="001A1629"/>
    <w:rsid w:val="001A665C"/>
    <w:rsid w:val="001D3EF9"/>
    <w:rsid w:val="001E0B70"/>
    <w:rsid w:val="001E1DD3"/>
    <w:rsid w:val="001E2B64"/>
    <w:rsid w:val="001E3CF5"/>
    <w:rsid w:val="001F0452"/>
    <w:rsid w:val="001F6B3A"/>
    <w:rsid w:val="002005C4"/>
    <w:rsid w:val="00200A06"/>
    <w:rsid w:val="0020402A"/>
    <w:rsid w:val="0021146F"/>
    <w:rsid w:val="00211B09"/>
    <w:rsid w:val="00212721"/>
    <w:rsid w:val="002150C0"/>
    <w:rsid w:val="00220DAB"/>
    <w:rsid w:val="00220E9E"/>
    <w:rsid w:val="0022267B"/>
    <w:rsid w:val="00224B06"/>
    <w:rsid w:val="002309B9"/>
    <w:rsid w:val="00231060"/>
    <w:rsid w:val="0023191E"/>
    <w:rsid w:val="0023408A"/>
    <w:rsid w:val="002341E5"/>
    <w:rsid w:val="002402DF"/>
    <w:rsid w:val="00242A2A"/>
    <w:rsid w:val="00243BA1"/>
    <w:rsid w:val="0024480C"/>
    <w:rsid w:val="00246A28"/>
    <w:rsid w:val="00247ADB"/>
    <w:rsid w:val="0025181A"/>
    <w:rsid w:val="00252FB7"/>
    <w:rsid w:val="00260A04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96D93"/>
    <w:rsid w:val="002A2941"/>
    <w:rsid w:val="002A5292"/>
    <w:rsid w:val="002A5E7D"/>
    <w:rsid w:val="002B1EFB"/>
    <w:rsid w:val="002B523C"/>
    <w:rsid w:val="002B7D90"/>
    <w:rsid w:val="002C55F2"/>
    <w:rsid w:val="002C6B58"/>
    <w:rsid w:val="002C728A"/>
    <w:rsid w:val="002D0BCD"/>
    <w:rsid w:val="002D2924"/>
    <w:rsid w:val="002D47E4"/>
    <w:rsid w:val="002D69ED"/>
    <w:rsid w:val="002E051D"/>
    <w:rsid w:val="002E1D0F"/>
    <w:rsid w:val="002E4CBA"/>
    <w:rsid w:val="002E61AB"/>
    <w:rsid w:val="002E7A31"/>
    <w:rsid w:val="002F285E"/>
    <w:rsid w:val="002F7F70"/>
    <w:rsid w:val="003001D1"/>
    <w:rsid w:val="003023BB"/>
    <w:rsid w:val="00304247"/>
    <w:rsid w:val="00305F43"/>
    <w:rsid w:val="003069B6"/>
    <w:rsid w:val="00313F66"/>
    <w:rsid w:val="00317DC9"/>
    <w:rsid w:val="003207DA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1368"/>
    <w:rsid w:val="00353282"/>
    <w:rsid w:val="0035458D"/>
    <w:rsid w:val="00354900"/>
    <w:rsid w:val="003553AD"/>
    <w:rsid w:val="00357286"/>
    <w:rsid w:val="00357568"/>
    <w:rsid w:val="0036083D"/>
    <w:rsid w:val="003654D6"/>
    <w:rsid w:val="00370D06"/>
    <w:rsid w:val="00374370"/>
    <w:rsid w:val="00374650"/>
    <w:rsid w:val="00375970"/>
    <w:rsid w:val="003775AE"/>
    <w:rsid w:val="003812AF"/>
    <w:rsid w:val="0039689D"/>
    <w:rsid w:val="00396FAF"/>
    <w:rsid w:val="003A0A99"/>
    <w:rsid w:val="003A1172"/>
    <w:rsid w:val="003A3368"/>
    <w:rsid w:val="003A5FB6"/>
    <w:rsid w:val="003A6AAC"/>
    <w:rsid w:val="003B0234"/>
    <w:rsid w:val="003B0851"/>
    <w:rsid w:val="003B09B1"/>
    <w:rsid w:val="003B3D77"/>
    <w:rsid w:val="003B73E1"/>
    <w:rsid w:val="003B7FAF"/>
    <w:rsid w:val="003C411A"/>
    <w:rsid w:val="003C5201"/>
    <w:rsid w:val="003D142A"/>
    <w:rsid w:val="003D28A5"/>
    <w:rsid w:val="003E0AE8"/>
    <w:rsid w:val="003E2682"/>
    <w:rsid w:val="003E3E3C"/>
    <w:rsid w:val="003E4A5A"/>
    <w:rsid w:val="003E7AB5"/>
    <w:rsid w:val="003F1C51"/>
    <w:rsid w:val="003F65CA"/>
    <w:rsid w:val="00400C4E"/>
    <w:rsid w:val="00401995"/>
    <w:rsid w:val="0040272C"/>
    <w:rsid w:val="00405F66"/>
    <w:rsid w:val="004060B1"/>
    <w:rsid w:val="00412D71"/>
    <w:rsid w:val="00414F59"/>
    <w:rsid w:val="004208B8"/>
    <w:rsid w:val="0042222A"/>
    <w:rsid w:val="00422497"/>
    <w:rsid w:val="00424160"/>
    <w:rsid w:val="004310E4"/>
    <w:rsid w:val="004328F8"/>
    <w:rsid w:val="00434493"/>
    <w:rsid w:val="00436E39"/>
    <w:rsid w:val="00436F82"/>
    <w:rsid w:val="00440920"/>
    <w:rsid w:val="0044564C"/>
    <w:rsid w:val="00445A17"/>
    <w:rsid w:val="00447C46"/>
    <w:rsid w:val="00452243"/>
    <w:rsid w:val="004531C1"/>
    <w:rsid w:val="004532CF"/>
    <w:rsid w:val="0046097A"/>
    <w:rsid w:val="00460E77"/>
    <w:rsid w:val="00463CD7"/>
    <w:rsid w:val="004819F3"/>
    <w:rsid w:val="00484261"/>
    <w:rsid w:val="0049192E"/>
    <w:rsid w:val="004949A0"/>
    <w:rsid w:val="004A2343"/>
    <w:rsid w:val="004A37C6"/>
    <w:rsid w:val="004A441A"/>
    <w:rsid w:val="004A4E92"/>
    <w:rsid w:val="004A4F55"/>
    <w:rsid w:val="004B0CC8"/>
    <w:rsid w:val="004B1555"/>
    <w:rsid w:val="004B5B91"/>
    <w:rsid w:val="004B60AA"/>
    <w:rsid w:val="004B65CA"/>
    <w:rsid w:val="004B74DF"/>
    <w:rsid w:val="004B78F4"/>
    <w:rsid w:val="004C032F"/>
    <w:rsid w:val="004C4E2B"/>
    <w:rsid w:val="004D1D1C"/>
    <w:rsid w:val="004D6431"/>
    <w:rsid w:val="004E7F18"/>
    <w:rsid w:val="004F0EC3"/>
    <w:rsid w:val="004F1B2D"/>
    <w:rsid w:val="004F6549"/>
    <w:rsid w:val="00501885"/>
    <w:rsid w:val="005036A5"/>
    <w:rsid w:val="0051224B"/>
    <w:rsid w:val="00513C02"/>
    <w:rsid w:val="00515167"/>
    <w:rsid w:val="00517D41"/>
    <w:rsid w:val="0052040F"/>
    <w:rsid w:val="00527ABE"/>
    <w:rsid w:val="00530C68"/>
    <w:rsid w:val="00537034"/>
    <w:rsid w:val="005401F9"/>
    <w:rsid w:val="005413B6"/>
    <w:rsid w:val="00542696"/>
    <w:rsid w:val="00542CBB"/>
    <w:rsid w:val="00545CC3"/>
    <w:rsid w:val="005468DA"/>
    <w:rsid w:val="005475FB"/>
    <w:rsid w:val="005554DD"/>
    <w:rsid w:val="005569D2"/>
    <w:rsid w:val="00560999"/>
    <w:rsid w:val="00560FB1"/>
    <w:rsid w:val="005613D5"/>
    <w:rsid w:val="00561F26"/>
    <w:rsid w:val="005627DF"/>
    <w:rsid w:val="005650E1"/>
    <w:rsid w:val="00565CD3"/>
    <w:rsid w:val="00567F13"/>
    <w:rsid w:val="005704CE"/>
    <w:rsid w:val="00572B6B"/>
    <w:rsid w:val="00574084"/>
    <w:rsid w:val="00576E1F"/>
    <w:rsid w:val="0057700B"/>
    <w:rsid w:val="00577E57"/>
    <w:rsid w:val="0058043A"/>
    <w:rsid w:val="00580FCD"/>
    <w:rsid w:val="00586D19"/>
    <w:rsid w:val="00591F19"/>
    <w:rsid w:val="00597E55"/>
    <w:rsid w:val="005A20D8"/>
    <w:rsid w:val="005A3405"/>
    <w:rsid w:val="005A3E95"/>
    <w:rsid w:val="005A4607"/>
    <w:rsid w:val="005A4BEE"/>
    <w:rsid w:val="005A4FC4"/>
    <w:rsid w:val="005A5D67"/>
    <w:rsid w:val="005B22FD"/>
    <w:rsid w:val="005B3B9B"/>
    <w:rsid w:val="005B7C51"/>
    <w:rsid w:val="005C0197"/>
    <w:rsid w:val="005C1249"/>
    <w:rsid w:val="005C2646"/>
    <w:rsid w:val="005C69CA"/>
    <w:rsid w:val="005D2ACB"/>
    <w:rsid w:val="005D4F87"/>
    <w:rsid w:val="005D67A4"/>
    <w:rsid w:val="005E1ED0"/>
    <w:rsid w:val="005E6DFA"/>
    <w:rsid w:val="005E7BC6"/>
    <w:rsid w:val="005F49E4"/>
    <w:rsid w:val="005F75CF"/>
    <w:rsid w:val="006006D4"/>
    <w:rsid w:val="006109C4"/>
    <w:rsid w:val="006110F9"/>
    <w:rsid w:val="0061291C"/>
    <w:rsid w:val="00613969"/>
    <w:rsid w:val="00614766"/>
    <w:rsid w:val="00617453"/>
    <w:rsid w:val="0061780B"/>
    <w:rsid w:val="0062364F"/>
    <w:rsid w:val="00632558"/>
    <w:rsid w:val="0063330F"/>
    <w:rsid w:val="00634451"/>
    <w:rsid w:val="0063483C"/>
    <w:rsid w:val="00635DF0"/>
    <w:rsid w:val="006433D4"/>
    <w:rsid w:val="0065174F"/>
    <w:rsid w:val="00661B1C"/>
    <w:rsid w:val="00663B51"/>
    <w:rsid w:val="00665528"/>
    <w:rsid w:val="006678E7"/>
    <w:rsid w:val="00667959"/>
    <w:rsid w:val="00681FBF"/>
    <w:rsid w:val="00683500"/>
    <w:rsid w:val="00684B87"/>
    <w:rsid w:val="00693136"/>
    <w:rsid w:val="00693B3E"/>
    <w:rsid w:val="00694208"/>
    <w:rsid w:val="006A0895"/>
    <w:rsid w:val="006A0A06"/>
    <w:rsid w:val="006A1295"/>
    <w:rsid w:val="006A4CD6"/>
    <w:rsid w:val="006A5FC0"/>
    <w:rsid w:val="006B0AD0"/>
    <w:rsid w:val="006B1A0B"/>
    <w:rsid w:val="006B6E64"/>
    <w:rsid w:val="006C1D2C"/>
    <w:rsid w:val="006C4DD0"/>
    <w:rsid w:val="006C725C"/>
    <w:rsid w:val="006D0E31"/>
    <w:rsid w:val="006D1747"/>
    <w:rsid w:val="006D5475"/>
    <w:rsid w:val="006D6A89"/>
    <w:rsid w:val="006E31B5"/>
    <w:rsid w:val="006E4963"/>
    <w:rsid w:val="006F0536"/>
    <w:rsid w:val="006F1C48"/>
    <w:rsid w:val="006F4615"/>
    <w:rsid w:val="006F5270"/>
    <w:rsid w:val="006F741B"/>
    <w:rsid w:val="0070082A"/>
    <w:rsid w:val="00705713"/>
    <w:rsid w:val="00705937"/>
    <w:rsid w:val="007059D5"/>
    <w:rsid w:val="00705E9F"/>
    <w:rsid w:val="00712272"/>
    <w:rsid w:val="007139B4"/>
    <w:rsid w:val="007154EF"/>
    <w:rsid w:val="00726ABA"/>
    <w:rsid w:val="00731559"/>
    <w:rsid w:val="007317B0"/>
    <w:rsid w:val="007349FB"/>
    <w:rsid w:val="007405CB"/>
    <w:rsid w:val="00744ACA"/>
    <w:rsid w:val="00747B52"/>
    <w:rsid w:val="007558CD"/>
    <w:rsid w:val="00757DBD"/>
    <w:rsid w:val="00762086"/>
    <w:rsid w:val="007633D5"/>
    <w:rsid w:val="00765377"/>
    <w:rsid w:val="007662F3"/>
    <w:rsid w:val="007735F3"/>
    <w:rsid w:val="007749EB"/>
    <w:rsid w:val="00776002"/>
    <w:rsid w:val="00777FA0"/>
    <w:rsid w:val="00781795"/>
    <w:rsid w:val="00787762"/>
    <w:rsid w:val="00795870"/>
    <w:rsid w:val="007A1AE8"/>
    <w:rsid w:val="007A261D"/>
    <w:rsid w:val="007A3EA7"/>
    <w:rsid w:val="007B0648"/>
    <w:rsid w:val="007B249C"/>
    <w:rsid w:val="007C0A6F"/>
    <w:rsid w:val="007C0B2C"/>
    <w:rsid w:val="007C0F24"/>
    <w:rsid w:val="007C2489"/>
    <w:rsid w:val="007C354A"/>
    <w:rsid w:val="007C5517"/>
    <w:rsid w:val="007D0BB2"/>
    <w:rsid w:val="007D150C"/>
    <w:rsid w:val="007D7B5A"/>
    <w:rsid w:val="007E4F30"/>
    <w:rsid w:val="007E69D3"/>
    <w:rsid w:val="007F5721"/>
    <w:rsid w:val="00804228"/>
    <w:rsid w:val="00805E38"/>
    <w:rsid w:val="00806E4B"/>
    <w:rsid w:val="00807848"/>
    <w:rsid w:val="00807BB4"/>
    <w:rsid w:val="00811EA7"/>
    <w:rsid w:val="00817661"/>
    <w:rsid w:val="00822D6D"/>
    <w:rsid w:val="0083415A"/>
    <w:rsid w:val="0083451D"/>
    <w:rsid w:val="00834CFD"/>
    <w:rsid w:val="008362EF"/>
    <w:rsid w:val="00836E21"/>
    <w:rsid w:val="00846260"/>
    <w:rsid w:val="00851143"/>
    <w:rsid w:val="00851194"/>
    <w:rsid w:val="00852E62"/>
    <w:rsid w:val="008650D2"/>
    <w:rsid w:val="00872E68"/>
    <w:rsid w:val="008732BC"/>
    <w:rsid w:val="00877379"/>
    <w:rsid w:val="008860F1"/>
    <w:rsid w:val="008930E4"/>
    <w:rsid w:val="00894803"/>
    <w:rsid w:val="0089482D"/>
    <w:rsid w:val="0089492A"/>
    <w:rsid w:val="008A0713"/>
    <w:rsid w:val="008A2134"/>
    <w:rsid w:val="008B4D73"/>
    <w:rsid w:val="008B509A"/>
    <w:rsid w:val="008B6CBC"/>
    <w:rsid w:val="008B6ED5"/>
    <w:rsid w:val="008B7B20"/>
    <w:rsid w:val="008C4445"/>
    <w:rsid w:val="008C49B7"/>
    <w:rsid w:val="008D5A87"/>
    <w:rsid w:val="008D5E0B"/>
    <w:rsid w:val="008E2622"/>
    <w:rsid w:val="008E266C"/>
    <w:rsid w:val="008E600F"/>
    <w:rsid w:val="008E79B0"/>
    <w:rsid w:val="008E7FB6"/>
    <w:rsid w:val="008F4FB5"/>
    <w:rsid w:val="008F6510"/>
    <w:rsid w:val="00907C00"/>
    <w:rsid w:val="009111CA"/>
    <w:rsid w:val="00913519"/>
    <w:rsid w:val="00914247"/>
    <w:rsid w:val="00914AF2"/>
    <w:rsid w:val="0091704B"/>
    <w:rsid w:val="0091735F"/>
    <w:rsid w:val="00921017"/>
    <w:rsid w:val="00924912"/>
    <w:rsid w:val="009270DE"/>
    <w:rsid w:val="0093032A"/>
    <w:rsid w:val="00930A17"/>
    <w:rsid w:val="00932032"/>
    <w:rsid w:val="00932C5F"/>
    <w:rsid w:val="00937A1B"/>
    <w:rsid w:val="00937FA7"/>
    <w:rsid w:val="00940091"/>
    <w:rsid w:val="0094127B"/>
    <w:rsid w:val="00942272"/>
    <w:rsid w:val="009429D2"/>
    <w:rsid w:val="00951C18"/>
    <w:rsid w:val="00951E9F"/>
    <w:rsid w:val="009548FA"/>
    <w:rsid w:val="00955A95"/>
    <w:rsid w:val="00972F45"/>
    <w:rsid w:val="0098160F"/>
    <w:rsid w:val="00986896"/>
    <w:rsid w:val="0099295B"/>
    <w:rsid w:val="009947C0"/>
    <w:rsid w:val="00994AE8"/>
    <w:rsid w:val="00996A7D"/>
    <w:rsid w:val="009A1D6A"/>
    <w:rsid w:val="009A362F"/>
    <w:rsid w:val="009B5AAE"/>
    <w:rsid w:val="009B5D56"/>
    <w:rsid w:val="009D1F9D"/>
    <w:rsid w:val="009D7201"/>
    <w:rsid w:val="009E1352"/>
    <w:rsid w:val="009E7056"/>
    <w:rsid w:val="009E7D3C"/>
    <w:rsid w:val="009F55E9"/>
    <w:rsid w:val="00A04D22"/>
    <w:rsid w:val="00A06F65"/>
    <w:rsid w:val="00A145E0"/>
    <w:rsid w:val="00A15BA4"/>
    <w:rsid w:val="00A15E05"/>
    <w:rsid w:val="00A17116"/>
    <w:rsid w:val="00A22E7F"/>
    <w:rsid w:val="00A2560C"/>
    <w:rsid w:val="00A2662D"/>
    <w:rsid w:val="00A35ACA"/>
    <w:rsid w:val="00A36C9F"/>
    <w:rsid w:val="00A378C3"/>
    <w:rsid w:val="00A44C5D"/>
    <w:rsid w:val="00A45668"/>
    <w:rsid w:val="00A45E33"/>
    <w:rsid w:val="00A6103F"/>
    <w:rsid w:val="00A62719"/>
    <w:rsid w:val="00A63912"/>
    <w:rsid w:val="00A652D3"/>
    <w:rsid w:val="00A70FD9"/>
    <w:rsid w:val="00A75FAC"/>
    <w:rsid w:val="00A813C1"/>
    <w:rsid w:val="00A8347A"/>
    <w:rsid w:val="00A837FE"/>
    <w:rsid w:val="00A86161"/>
    <w:rsid w:val="00A9183D"/>
    <w:rsid w:val="00A9696F"/>
    <w:rsid w:val="00AA54B8"/>
    <w:rsid w:val="00AA587B"/>
    <w:rsid w:val="00AB1D5F"/>
    <w:rsid w:val="00AB3802"/>
    <w:rsid w:val="00AB38A6"/>
    <w:rsid w:val="00AB43BE"/>
    <w:rsid w:val="00AC1672"/>
    <w:rsid w:val="00AC208E"/>
    <w:rsid w:val="00AC5068"/>
    <w:rsid w:val="00AD0910"/>
    <w:rsid w:val="00AD1398"/>
    <w:rsid w:val="00AD2EAD"/>
    <w:rsid w:val="00AD5FC9"/>
    <w:rsid w:val="00AE1751"/>
    <w:rsid w:val="00AE315A"/>
    <w:rsid w:val="00AE4ADE"/>
    <w:rsid w:val="00AE6A95"/>
    <w:rsid w:val="00AF1E3D"/>
    <w:rsid w:val="00AF45E0"/>
    <w:rsid w:val="00AF4B97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CB"/>
    <w:rsid w:val="00B2439D"/>
    <w:rsid w:val="00B25F86"/>
    <w:rsid w:val="00B34726"/>
    <w:rsid w:val="00B50FD8"/>
    <w:rsid w:val="00B5245B"/>
    <w:rsid w:val="00B636E9"/>
    <w:rsid w:val="00B646AF"/>
    <w:rsid w:val="00B64EAF"/>
    <w:rsid w:val="00B65D57"/>
    <w:rsid w:val="00B7455A"/>
    <w:rsid w:val="00B81B29"/>
    <w:rsid w:val="00B90F6D"/>
    <w:rsid w:val="00B93D05"/>
    <w:rsid w:val="00B94541"/>
    <w:rsid w:val="00B95026"/>
    <w:rsid w:val="00B95A45"/>
    <w:rsid w:val="00BA2990"/>
    <w:rsid w:val="00BC112C"/>
    <w:rsid w:val="00BC43DA"/>
    <w:rsid w:val="00BC481B"/>
    <w:rsid w:val="00BC5A82"/>
    <w:rsid w:val="00BD3DA7"/>
    <w:rsid w:val="00BE0035"/>
    <w:rsid w:val="00BE0549"/>
    <w:rsid w:val="00BE2AA7"/>
    <w:rsid w:val="00BE303D"/>
    <w:rsid w:val="00BE481F"/>
    <w:rsid w:val="00BE58B2"/>
    <w:rsid w:val="00BE5C4F"/>
    <w:rsid w:val="00BF4678"/>
    <w:rsid w:val="00C0181A"/>
    <w:rsid w:val="00C03EC1"/>
    <w:rsid w:val="00C109C9"/>
    <w:rsid w:val="00C1519B"/>
    <w:rsid w:val="00C24806"/>
    <w:rsid w:val="00C24EBE"/>
    <w:rsid w:val="00C26744"/>
    <w:rsid w:val="00C27DE4"/>
    <w:rsid w:val="00C31103"/>
    <w:rsid w:val="00C34EBF"/>
    <w:rsid w:val="00C3574B"/>
    <w:rsid w:val="00C40C0E"/>
    <w:rsid w:val="00C40F4C"/>
    <w:rsid w:val="00C426D8"/>
    <w:rsid w:val="00C43A29"/>
    <w:rsid w:val="00C44EBB"/>
    <w:rsid w:val="00C46C1C"/>
    <w:rsid w:val="00C47331"/>
    <w:rsid w:val="00C5483A"/>
    <w:rsid w:val="00C5527A"/>
    <w:rsid w:val="00C55BAD"/>
    <w:rsid w:val="00C55D0B"/>
    <w:rsid w:val="00C61CFA"/>
    <w:rsid w:val="00C64765"/>
    <w:rsid w:val="00C66C9C"/>
    <w:rsid w:val="00C70A55"/>
    <w:rsid w:val="00C7201D"/>
    <w:rsid w:val="00C73FBE"/>
    <w:rsid w:val="00C74EA1"/>
    <w:rsid w:val="00C837F2"/>
    <w:rsid w:val="00C876AE"/>
    <w:rsid w:val="00C93445"/>
    <w:rsid w:val="00C95A1B"/>
    <w:rsid w:val="00C97853"/>
    <w:rsid w:val="00CA16E9"/>
    <w:rsid w:val="00CA299E"/>
    <w:rsid w:val="00CA2B38"/>
    <w:rsid w:val="00CA3E02"/>
    <w:rsid w:val="00CA3FD6"/>
    <w:rsid w:val="00CA521E"/>
    <w:rsid w:val="00CB2665"/>
    <w:rsid w:val="00CB2C6F"/>
    <w:rsid w:val="00CB4C89"/>
    <w:rsid w:val="00CB4D31"/>
    <w:rsid w:val="00CB5872"/>
    <w:rsid w:val="00CB7E3A"/>
    <w:rsid w:val="00CC0B8E"/>
    <w:rsid w:val="00CC1156"/>
    <w:rsid w:val="00CC24C9"/>
    <w:rsid w:val="00CC2A8B"/>
    <w:rsid w:val="00CC6E50"/>
    <w:rsid w:val="00CC74CF"/>
    <w:rsid w:val="00CD1B61"/>
    <w:rsid w:val="00CD4ACF"/>
    <w:rsid w:val="00CE31FA"/>
    <w:rsid w:val="00CE5CF6"/>
    <w:rsid w:val="00CE7F3E"/>
    <w:rsid w:val="00CF0FAD"/>
    <w:rsid w:val="00CF4B2E"/>
    <w:rsid w:val="00CF5F00"/>
    <w:rsid w:val="00D0109C"/>
    <w:rsid w:val="00D02205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4F63"/>
    <w:rsid w:val="00D35FA7"/>
    <w:rsid w:val="00D40374"/>
    <w:rsid w:val="00D44CA8"/>
    <w:rsid w:val="00D46644"/>
    <w:rsid w:val="00D50D57"/>
    <w:rsid w:val="00D51EDF"/>
    <w:rsid w:val="00D54CF5"/>
    <w:rsid w:val="00D607DB"/>
    <w:rsid w:val="00D67613"/>
    <w:rsid w:val="00D70A3D"/>
    <w:rsid w:val="00D70C19"/>
    <w:rsid w:val="00D71EB5"/>
    <w:rsid w:val="00D80A78"/>
    <w:rsid w:val="00D820C2"/>
    <w:rsid w:val="00D9191E"/>
    <w:rsid w:val="00D92469"/>
    <w:rsid w:val="00D94045"/>
    <w:rsid w:val="00D944BE"/>
    <w:rsid w:val="00D94EBA"/>
    <w:rsid w:val="00D95BBA"/>
    <w:rsid w:val="00D971AC"/>
    <w:rsid w:val="00D97F9C"/>
    <w:rsid w:val="00DA2384"/>
    <w:rsid w:val="00DA2C87"/>
    <w:rsid w:val="00DA654D"/>
    <w:rsid w:val="00DB5A03"/>
    <w:rsid w:val="00DB6F7D"/>
    <w:rsid w:val="00DB7283"/>
    <w:rsid w:val="00DC48C6"/>
    <w:rsid w:val="00DC55CB"/>
    <w:rsid w:val="00DD079E"/>
    <w:rsid w:val="00DD24A3"/>
    <w:rsid w:val="00DD304A"/>
    <w:rsid w:val="00DD67AA"/>
    <w:rsid w:val="00DD7928"/>
    <w:rsid w:val="00DE0958"/>
    <w:rsid w:val="00DE0B74"/>
    <w:rsid w:val="00DF1C8B"/>
    <w:rsid w:val="00DF31A1"/>
    <w:rsid w:val="00E014BF"/>
    <w:rsid w:val="00E01D78"/>
    <w:rsid w:val="00E05216"/>
    <w:rsid w:val="00E10195"/>
    <w:rsid w:val="00E102F3"/>
    <w:rsid w:val="00E16ACB"/>
    <w:rsid w:val="00E1787E"/>
    <w:rsid w:val="00E207F4"/>
    <w:rsid w:val="00E20D9B"/>
    <w:rsid w:val="00E23C52"/>
    <w:rsid w:val="00E27450"/>
    <w:rsid w:val="00E323C4"/>
    <w:rsid w:val="00E32A88"/>
    <w:rsid w:val="00E347D8"/>
    <w:rsid w:val="00E34A20"/>
    <w:rsid w:val="00E35F4B"/>
    <w:rsid w:val="00E42DC6"/>
    <w:rsid w:val="00E42DEE"/>
    <w:rsid w:val="00E45A56"/>
    <w:rsid w:val="00E50274"/>
    <w:rsid w:val="00E507B7"/>
    <w:rsid w:val="00E529A6"/>
    <w:rsid w:val="00E540E8"/>
    <w:rsid w:val="00E5646A"/>
    <w:rsid w:val="00E57DFD"/>
    <w:rsid w:val="00E61849"/>
    <w:rsid w:val="00E633E2"/>
    <w:rsid w:val="00E657B1"/>
    <w:rsid w:val="00E67599"/>
    <w:rsid w:val="00E714F9"/>
    <w:rsid w:val="00E75D4F"/>
    <w:rsid w:val="00E91268"/>
    <w:rsid w:val="00E914F9"/>
    <w:rsid w:val="00E925D8"/>
    <w:rsid w:val="00E93356"/>
    <w:rsid w:val="00E93A64"/>
    <w:rsid w:val="00E97368"/>
    <w:rsid w:val="00EA7D93"/>
    <w:rsid w:val="00EB3222"/>
    <w:rsid w:val="00EC0004"/>
    <w:rsid w:val="00EC24DB"/>
    <w:rsid w:val="00EC332F"/>
    <w:rsid w:val="00ED0CBF"/>
    <w:rsid w:val="00ED1441"/>
    <w:rsid w:val="00ED46B7"/>
    <w:rsid w:val="00ED6A4B"/>
    <w:rsid w:val="00ED7DDE"/>
    <w:rsid w:val="00EE254C"/>
    <w:rsid w:val="00EE7D74"/>
    <w:rsid w:val="00EF1071"/>
    <w:rsid w:val="00EF2EDB"/>
    <w:rsid w:val="00EF38E2"/>
    <w:rsid w:val="00EF5D36"/>
    <w:rsid w:val="00F0080C"/>
    <w:rsid w:val="00F03AB2"/>
    <w:rsid w:val="00F05B25"/>
    <w:rsid w:val="00F06D31"/>
    <w:rsid w:val="00F10018"/>
    <w:rsid w:val="00F11B09"/>
    <w:rsid w:val="00F12726"/>
    <w:rsid w:val="00F149BD"/>
    <w:rsid w:val="00F15A8B"/>
    <w:rsid w:val="00F17565"/>
    <w:rsid w:val="00F30E40"/>
    <w:rsid w:val="00F31320"/>
    <w:rsid w:val="00F31631"/>
    <w:rsid w:val="00F3576E"/>
    <w:rsid w:val="00F414E5"/>
    <w:rsid w:val="00F4173F"/>
    <w:rsid w:val="00F437FC"/>
    <w:rsid w:val="00F45DE0"/>
    <w:rsid w:val="00F471EB"/>
    <w:rsid w:val="00F55C16"/>
    <w:rsid w:val="00F60C6C"/>
    <w:rsid w:val="00F615AC"/>
    <w:rsid w:val="00F62C3C"/>
    <w:rsid w:val="00F64BF8"/>
    <w:rsid w:val="00F65D36"/>
    <w:rsid w:val="00F675CA"/>
    <w:rsid w:val="00F70106"/>
    <w:rsid w:val="00F76AD3"/>
    <w:rsid w:val="00F80C5B"/>
    <w:rsid w:val="00F812C5"/>
    <w:rsid w:val="00F81BAC"/>
    <w:rsid w:val="00F82999"/>
    <w:rsid w:val="00F8473E"/>
    <w:rsid w:val="00F84B9A"/>
    <w:rsid w:val="00F91243"/>
    <w:rsid w:val="00F977B2"/>
    <w:rsid w:val="00FA0BA7"/>
    <w:rsid w:val="00FA1EB3"/>
    <w:rsid w:val="00FA2411"/>
    <w:rsid w:val="00FA3064"/>
    <w:rsid w:val="00FA44B4"/>
    <w:rsid w:val="00FA60FF"/>
    <w:rsid w:val="00FA6559"/>
    <w:rsid w:val="00FA6676"/>
    <w:rsid w:val="00FA6D58"/>
    <w:rsid w:val="00FB61F7"/>
    <w:rsid w:val="00FB704E"/>
    <w:rsid w:val="00FB77E5"/>
    <w:rsid w:val="00FC2A2D"/>
    <w:rsid w:val="00FC4045"/>
    <w:rsid w:val="00FC5E01"/>
    <w:rsid w:val="00FD367E"/>
    <w:rsid w:val="00FD62FC"/>
    <w:rsid w:val="00FD7A14"/>
    <w:rsid w:val="00FE24CF"/>
    <w:rsid w:val="00FE70C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F788CDE-B579-450C-9DBD-A5EC46C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F7F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5912-E9EC-4622-9C90-53021F3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50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7</cp:revision>
  <cp:lastPrinted>2014-04-14T08:52:00Z</cp:lastPrinted>
  <dcterms:created xsi:type="dcterms:W3CDTF">2020-04-06T10:05:00Z</dcterms:created>
  <dcterms:modified xsi:type="dcterms:W3CDTF">2020-04-08T06:49:00Z</dcterms:modified>
</cp:coreProperties>
</file>